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59" w:rsidRPr="00D6729D" w:rsidRDefault="00D6729D" w:rsidP="00F61BE4">
      <w:pPr>
        <w:pStyle w:val="Heading2"/>
        <w:spacing w:before="0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pict>
          <v:group id="_x0000_s2395" style="position:absolute;margin-left:-35.6pt;margin-top:13.45pt;width:762.75pt;height:36.25pt;z-index:251685888;mso-position-horizontal-relative:margin;mso-position-vertical-relative:page" coordorigin="261,65" coordsize="15450,725">
            <v:oval id="_x0000_s2396" style="position:absolute;left:13596;top:65;width:480;height:480" filled="f" strokecolor="black [3213]" strokeweight="1.25pt"/>
            <v:oval id="_x0000_s2397" style="position:absolute;left:14061;top:70;width:480;height:480" filled="f" strokecolor="black [3213]" strokeweight="1.25pt"/>
            <v:oval id="_x0000_s2398" style="position:absolute;left:14526;top:65;width:480;height:480" filled="f" strokecolor="black [3213]" strokeweight="1.25pt"/>
            <v:oval id="_x0000_s2399" style="position:absolute;left:14991;top:70;width:480;height:480" filled="f" strokecolor="black [3213]" strokeweight="1.25pt"/>
            <v:oval id="_x0000_s2400" style="position:absolute;left:11721;top:65;width:480;height:480" filled="f" strokecolor="black [3213]" strokeweight="1.25pt"/>
            <v:oval id="_x0000_s2401" style="position:absolute;left:12186;top:70;width:480;height:480" filled="f" strokecolor="black [3213]" strokeweight="1.25pt"/>
            <v:oval id="_x0000_s2402" style="position:absolute;left:12651;top:65;width:480;height:480" filled="f" strokecolor="black [3213]" strokeweight="1.25pt"/>
            <v:oval id="_x0000_s2403" style="position:absolute;left:13116;top:70;width:480;height:480" filled="f" strokecolor="black [3213]" strokeweight="1.25pt"/>
            <v:oval id="_x0000_s2404" style="position:absolute;left:9846;top:65;width:480;height:480" filled="f" strokecolor="black [3213]" strokeweight="1.25pt"/>
            <v:oval id="_x0000_s2405" style="position:absolute;left:10311;top:70;width:480;height:480" filled="f" strokecolor="black [3213]" strokeweight="1.25pt"/>
            <v:oval id="_x0000_s2406" style="position:absolute;left:10776;top:65;width:480;height:480" filled="f" strokecolor="black [3213]" strokeweight="1.25pt"/>
            <v:oval id="_x0000_s2407" style="position:absolute;left:11241;top:70;width:480;height:480" filled="f" strokecolor="black [3213]" strokeweight="1.25pt"/>
            <v:oval id="_x0000_s2408" style="position:absolute;left:7971;top:65;width:480;height:480" filled="f" strokecolor="black [3213]" strokeweight="1.25pt"/>
            <v:oval id="_x0000_s2409" style="position:absolute;left:8436;top:70;width:480;height:480" filled="f" strokecolor="black [3213]" strokeweight="1.25pt"/>
            <v:oval id="_x0000_s2410" style="position:absolute;left:8901;top:65;width:480;height:480" filled="f" strokecolor="black [3213]" strokeweight="1.25pt"/>
            <v:oval id="_x0000_s2411" style="position:absolute;left:9366;top:70;width:480;height:480" filled="f" strokecolor="black [3213]" strokeweight="1.25pt"/>
            <v:oval id="_x0000_s2412" style="position:absolute;left:6111;top:65;width:480;height:480" filled="f" strokecolor="black [3213]" strokeweight="1.25pt"/>
            <v:oval id="_x0000_s2413" style="position:absolute;left:6576;top:70;width:480;height:480" filled="f" strokecolor="black [3213]" strokeweight="1.25pt"/>
            <v:oval id="_x0000_s2414" style="position:absolute;left:7041;top:65;width:480;height:480" filled="f" strokecolor="black [3213]" strokeweight="1.25pt"/>
            <v:oval id="_x0000_s2415" style="position:absolute;left:7506;top:70;width:480;height:480" filled="f" strokecolor="black [3213]" strokeweight="1.25pt"/>
            <v:oval id="_x0000_s2416" style="position:absolute;left:4236;top:65;width:480;height:480" filled="f" strokecolor="black [3213]" strokeweight="1.25pt"/>
            <v:oval id="_x0000_s2417" style="position:absolute;left:4701;top:70;width:480;height:480" filled="f" strokecolor="black [3213]" strokeweight="1.25pt"/>
            <v:oval id="_x0000_s2418" style="position:absolute;left:5166;top:65;width:480;height:480" filled="f" strokecolor="black [3213]" strokeweight="1.25pt"/>
            <v:oval id="_x0000_s2419" style="position:absolute;left:5631;top:70;width:480;height:480" filled="f" strokecolor="black [3213]" strokeweight="1.25pt"/>
            <v:oval id="_x0000_s2420" style="position:absolute;left:8211;top:305;width:480;height:480" filled="f" strokecolor="black [3213]" strokeweight="1.25pt"/>
            <v:oval id="_x0000_s2421" style="position:absolute;left:6351;top:305;width:480;height:480" filled="f" strokecolor="black [3213]" strokeweight="1.25pt"/>
            <v:oval id="_x0000_s2422" style="position:absolute;left:6816;top:310;width:480;height:480" filled="f" strokecolor="black [3213]" strokeweight="1.25pt"/>
            <v:oval id="_x0000_s2423" style="position:absolute;left:7281;top:305;width:480;height:480" filled="f" strokecolor="black [3213]" strokeweight="1.25pt"/>
            <v:oval id="_x0000_s2424" style="position:absolute;left:7746;top:310;width:480;height:480" filled="f" strokecolor="black [3213]" strokeweight="1.25pt"/>
            <v:oval id="_x0000_s2425" style="position:absolute;left:4476;top:305;width:480;height:480" filled="f" strokecolor="black [3213]" strokeweight="1.25pt"/>
            <v:oval id="_x0000_s2426" style="position:absolute;left:4941;top:310;width:480;height:480" filled="f" strokecolor="black [3213]" strokeweight="1.25pt"/>
            <v:oval id="_x0000_s2427" style="position:absolute;left:5406;top:305;width:480;height:480" filled="f" strokecolor="black [3213]" strokeweight="1.25pt"/>
            <v:oval id="_x0000_s2428" style="position:absolute;left:5871;top:310;width:480;height:480" filled="f" strokecolor="black [3213]" strokeweight="1.25pt"/>
            <v:oval id="_x0000_s2429" style="position:absolute;left:13836;top:305;width:480;height:480" filled="f" strokecolor="black [3213]" strokeweight="1.25pt"/>
            <v:oval id="_x0000_s2430" style="position:absolute;left:14301;top:310;width:480;height:480" filled="f" strokecolor="black [3213]" strokeweight="1.25pt"/>
            <v:oval id="_x0000_s2431" style="position:absolute;left:14766;top:305;width:480;height:480" filled="f" strokecolor="black [3213]" strokeweight="1.25pt"/>
            <v:oval id="_x0000_s2432" style="position:absolute;left:15231;top:310;width:480;height:480" filled="f" strokecolor="black [3213]" strokeweight="1.25pt"/>
            <v:oval id="_x0000_s2433" style="position:absolute;left:11961;top:305;width:480;height:480" filled="f" strokecolor="black [3213]" strokeweight="1.25pt"/>
            <v:oval id="_x0000_s2434" style="position:absolute;left:12426;top:310;width:480;height:480" filled="f" strokecolor="black [3213]" strokeweight="1.25pt"/>
            <v:oval id="_x0000_s2435" style="position:absolute;left:12891;top:305;width:480;height:480" filled="f" strokecolor="black [3213]" strokeweight="1.25pt"/>
            <v:oval id="_x0000_s2436" style="position:absolute;left:13356;top:310;width:480;height:480" filled="f" strokecolor="black [3213]" strokeweight="1.25pt"/>
            <v:oval id="_x0000_s2437" style="position:absolute;left:10086;top:305;width:480;height:480" filled="f" strokecolor="black [3213]" strokeweight="1.25pt"/>
            <v:oval id="_x0000_s2438" style="position:absolute;left:10551;top:310;width:480;height:480" filled="f" strokecolor="black [3213]" strokeweight="1.25pt"/>
            <v:oval id="_x0000_s2439" style="position:absolute;left:11016;top:305;width:480;height:480" filled="f" strokecolor="black [3213]" strokeweight="1.25pt"/>
            <v:oval id="_x0000_s2440" style="position:absolute;left:11481;top:310;width:480;height:480" filled="f" strokecolor="black [3213]" strokeweight="1.25pt"/>
            <v:oval id="_x0000_s2441" style="position:absolute;left:9606;top:310;width:480;height:480" filled="f" strokecolor="black [3213]" strokeweight="1.25pt"/>
            <v:oval id="_x0000_s2442" style="position:absolute;left:9151;top:305;width:480;height:480" filled="f" strokecolor="black [3213]" strokeweight="1.25pt"/>
            <v:oval id="_x0000_s2443" style="position:absolute;left:8671;top:310;width:480;height:480" filled="f" strokecolor="black [3213]" strokeweight="1.25pt"/>
            <v:oval id="_x0000_s2444" style="position:absolute;left:3756;top:70;width:480;height:480" filled="f" strokecolor="black [3213]" strokeweight="1.25pt"/>
            <v:oval id="_x0000_s2445" style="position:absolute;left:1896;top:70;width:480;height:480" filled="f" strokecolor="black [3213]" strokeweight="1.25pt"/>
            <v:oval id="_x0000_s2446" style="position:absolute;left:2826;top:70;width:480;height:480" filled="f" strokecolor="black [3213]" strokeweight="1.25pt"/>
            <v:oval id="_x0000_s2447" style="position:absolute;left:951;top:70;width:480;height:480" filled="f" strokecolor="black [3213]" strokeweight="1.25pt"/>
            <v:oval id="_x0000_s2448" style="position:absolute;left:3531;top:305;width:480;height:480" filled="f" strokecolor="black [3213]" strokeweight="1.25pt"/>
            <v:oval id="_x0000_s2449" style="position:absolute;left:1671;top:305;width:480;height:480" filled="f" strokecolor="black [3213]" strokeweight="1.25pt"/>
            <v:oval id="_x0000_s2450" style="position:absolute;left:2136;top:310;width:480;height:480" filled="f" strokecolor="black [3213]" strokeweight="1.25pt"/>
            <v:oval id="_x0000_s2451" style="position:absolute;left:2601;top:305;width:480;height:480" filled="f" strokecolor="black [3213]" strokeweight="1.25pt"/>
            <v:oval id="_x0000_s2452" style="position:absolute;left:3066;top:310;width:480;height:480" filled="f" strokecolor="black [3213]" strokeweight="1.25pt"/>
            <v:oval id="_x0000_s2453" style="position:absolute;left:261;top:310;width:480;height:480" filled="f" strokecolor="black [3213]" strokeweight="1.25pt"/>
            <v:oval id="_x0000_s2454" style="position:absolute;left:726;top:305;width:480;height:480" filled="f" strokecolor="black [3213]" strokeweight="1.25pt"/>
            <v:oval id="_x0000_s2455" style="position:absolute;left:1191;top:310;width:480;height:480" filled="f" strokecolor="black [3213]" strokeweight="1.25pt"/>
            <v:oval id="_x0000_s2456" style="position:absolute;left:4471;top:305;width:480;height:480" filled="f" strokecolor="black [3213]" strokeweight="1.25pt"/>
            <v:oval id="_x0000_s2457" style="position:absolute;left:3991;top:310;width:480;height:480" filled="f" strokecolor="black [3213]" strokeweight="1.25pt"/>
            <v:oval id="_x0000_s2458" style="position:absolute;left:456;top:115;width:480;height:480" filled="f" strokecolor="black [3213]" strokeweight="1.25pt"/>
            <v:oval id="_x0000_s2459" style="position:absolute;left:1431;top:70;width:480;height:480" filled="f" strokecolor="black [3213]" strokeweight="1.25pt"/>
            <v:oval id="_x0000_s2460" style="position:absolute;left:2361;top:85;width:480;height:480" filled="f" strokecolor="black [3213]" strokeweight="1.25pt"/>
            <v:oval id="_x0000_s2461" style="position:absolute;left:3291;top:85;width:480;height:480" filled="f" strokecolor="black [3213]" strokeweight="1.25pt"/>
            <w10:wrap anchorx="margin" anchory="page"/>
          </v:group>
        </w:pict>
      </w:r>
      <w:r w:rsidR="00974852" w:rsidRPr="00D6729D">
        <w:rPr>
          <w:color w:val="auto"/>
          <w:sz w:val="24"/>
          <w:szCs w:val="24"/>
        </w:rPr>
        <w:pict>
          <v:group id="_x0000_s1930" style="position:absolute;margin-left:27.05pt;margin-top:104.35pt;width:131pt;height:12pt;z-index:251673600;mso-position-horizontal-relative:page;mso-position-vertical-relative:page" coordorigin="13360,3830" coordsize="1965,180">
            <v:oval id="_x0000_s1931" style="position:absolute;left:15145;top:3830;width:180;height:180" filled="f" fillcolor="#fc9" strokecolor="black [3213]" strokeweight="1pt"/>
            <v:oval id="_x0000_s1932" style="position:absolute;left:14785;top:3830;width:180;height:180" filled="f" fillcolor="#fc9" strokecolor="black [3213]" strokeweight="1pt"/>
            <v:oval id="_x0000_s1933" style="position:absolute;left:14425;top:3830;width:180;height:180" filled="f" fillcolor="#fc9" strokecolor="black [3213]" strokeweight="1pt"/>
            <v:oval id="_x0000_s1934" style="position:absolute;left:14080;top:3830;width:180;height:180" filled="f" fillcolor="#fc9" strokecolor="black [3213]" strokeweight="1pt"/>
            <v:oval id="_x0000_s1935" style="position:absolute;left:13720;top:3830;width:180;height:180" filled="f" fillcolor="#fc9" strokecolor="black [3213]" strokeweight="1pt"/>
            <v:oval id="_x0000_s1936" style="position:absolute;left:13360;top:3830;width:180;height:180" filled="f" fillcolor="#fc9" strokecolor="black [3213]" strokeweight="1pt"/>
            <w10:wrap anchorx="page" anchory="page"/>
          </v:group>
        </w:pict>
      </w:r>
      <w:r w:rsidR="00974852" w:rsidRPr="00D6729D">
        <w:rPr>
          <w:rStyle w:val="Emphasis"/>
          <w:b w:val="0"/>
          <w:color w:val="auto"/>
          <w:spacing w:val="-5"/>
        </w:rPr>
        <w:pict>
          <v:rect id="_x0000_s1862" style="position:absolute;margin-left:26.75pt;margin-top:-26.45pt;width:739.55pt;height:573.6pt;z-index:-251644928;mso-position-horizontal-relative:page;mso-position-vertical-relative:page" filled="f" fillcolor="#a5a5a5 [2092]" stroked="f" strokecolor="#c9f" strokeweight="1.5pt">
            <w10:wrap anchorx="page" anchory="page"/>
          </v:rect>
        </w:pict>
      </w:r>
      <w:r w:rsidR="00974852" w:rsidRPr="00D6729D">
        <w:rPr>
          <w:rStyle w:val="Emphasis"/>
          <w:b w:val="0"/>
          <w:color w:val="auto"/>
          <w:spacing w:val="-5"/>
        </w:rPr>
        <w:pict>
          <v:rect id="_x0000_s1088" style="position:absolute;margin-left:26.75pt;margin-top:-16.7pt;width:739.55pt;height:573.6pt;z-index:-251669504;mso-position-horizontal-relative:page;mso-position-vertical-relative:page" fillcolor="white [3212]" stroked="f" strokecolor="#c9f" strokeweight="1.5pt">
            <w10:wrap anchorx="page" anchory="page"/>
          </v:rect>
        </w:pict>
      </w:r>
      <w:r w:rsidR="00974852" w:rsidRPr="00D6729D">
        <w:rPr>
          <w:noProof/>
          <w:color w:val="auto"/>
          <w:sz w:val="24"/>
          <w:szCs w:val="24"/>
        </w:rPr>
        <w:pict>
          <v:group id="_x0000_s1596" style="position:absolute;margin-left:-40.35pt;margin-top:1.45pt;width:772.5pt;height:36.25pt;z-index:251657216;mso-position-horizontal-relative:margin;mso-position-vertical-relative:page" coordorigin="261,65" coordsize="15450,725">
            <v:oval id="_x0000_s1105" style="position:absolute;left:13596;top:65;width:480;height:480" filled="f" strokecolor="white" strokeweight="1.25pt"/>
            <v:oval id="_x0000_s1106" style="position:absolute;left:14061;top:70;width:480;height:480" filled="f" strokecolor="white" strokeweight="1.25pt"/>
            <v:oval id="_x0000_s1107" style="position:absolute;left:14526;top:65;width:480;height:480" filled="f" strokecolor="white" strokeweight="1.25pt"/>
            <v:oval id="_x0000_s1108" style="position:absolute;left:14991;top:70;width:480;height:480" filled="f" strokecolor="white" strokeweight="1.25pt"/>
            <v:oval id="_x0000_s1109" style="position:absolute;left:11721;top:65;width:480;height:480" filled="f" strokecolor="white" strokeweight="1.25pt"/>
            <v:oval id="_x0000_s1110" style="position:absolute;left:12186;top:70;width:480;height:480" filled="f" strokecolor="white" strokeweight="1.25pt"/>
            <v:oval id="_x0000_s1111" style="position:absolute;left:12651;top:65;width:480;height:480" filled="f" strokecolor="white" strokeweight="1.25pt"/>
            <v:oval id="_x0000_s1112" style="position:absolute;left:13116;top:70;width:480;height:480" filled="f" strokecolor="white" strokeweight="1.25pt"/>
            <v:oval id="_x0000_s1113" style="position:absolute;left:9846;top:65;width:480;height:480" filled="f" strokecolor="white" strokeweight="1.25pt"/>
            <v:oval id="_x0000_s1114" style="position:absolute;left:10311;top:70;width:480;height:480" filled="f" strokecolor="white" strokeweight="1.25pt"/>
            <v:oval id="_x0000_s1115" style="position:absolute;left:10776;top:65;width:480;height:480" filled="f" strokecolor="white" strokeweight="1.25pt"/>
            <v:oval id="_x0000_s1116" style="position:absolute;left:11241;top:70;width:480;height:480" filled="f" strokecolor="white" strokeweight="1.25pt"/>
            <v:oval id="_x0000_s1117" style="position:absolute;left:7971;top:65;width:480;height:480" filled="f" strokecolor="white" strokeweight="1.25pt"/>
            <v:oval id="_x0000_s1118" style="position:absolute;left:8436;top:70;width:480;height:480" filled="f" strokecolor="white" strokeweight="1.25pt"/>
            <v:oval id="_x0000_s1119" style="position:absolute;left:8901;top:65;width:480;height:480" filled="f" strokecolor="white" strokeweight="1.25pt"/>
            <v:oval id="_x0000_s1120" style="position:absolute;left:9366;top:70;width:480;height:480" filled="f" strokecolor="white" strokeweight="1.25pt"/>
            <v:oval id="_x0000_s1121" style="position:absolute;left:6111;top:65;width:480;height:480" filled="f" strokecolor="white" strokeweight="1.25pt"/>
            <v:oval id="_x0000_s1122" style="position:absolute;left:6576;top:70;width:480;height:480" filled="f" strokecolor="white" strokeweight="1.25pt"/>
            <v:oval id="_x0000_s1123" style="position:absolute;left:7041;top:65;width:480;height:480" filled="f" strokecolor="white" strokeweight="1.25pt"/>
            <v:oval id="_x0000_s1124" style="position:absolute;left:7506;top:70;width:480;height:480" filled="f" strokecolor="white" strokeweight="1.25pt"/>
            <v:oval id="_x0000_s1125" style="position:absolute;left:4236;top:65;width:480;height:480" filled="f" strokecolor="white" strokeweight="1.25pt"/>
            <v:oval id="_x0000_s1126" style="position:absolute;left:4701;top:70;width:480;height:480" filled="f" strokecolor="white" strokeweight="1.25pt"/>
            <v:oval id="_x0000_s1127" style="position:absolute;left:5166;top:65;width:480;height:480" filled="f" strokecolor="white" strokeweight="1.25pt"/>
            <v:oval id="_x0000_s1128" style="position:absolute;left:5631;top:70;width:480;height:480" filled="f" strokecolor="white" strokeweight="1.25pt"/>
            <v:oval id="_x0000_s1129" style="position:absolute;left:8211;top:305;width:480;height:480" filled="f" strokecolor="white" strokeweight="1.25pt"/>
            <v:oval id="_x0000_s1130" style="position:absolute;left:6351;top:305;width:480;height:480" filled="f" strokecolor="white" strokeweight="1.25pt"/>
            <v:oval id="_x0000_s1131" style="position:absolute;left:6816;top:310;width:480;height:480" filled="f" strokecolor="white" strokeweight="1.25pt"/>
            <v:oval id="_x0000_s1132" style="position:absolute;left:7281;top:305;width:480;height:480" filled="f" strokecolor="white" strokeweight="1.25pt"/>
            <v:oval id="_x0000_s1133" style="position:absolute;left:7746;top:310;width:480;height:480" filled="f" strokecolor="white" strokeweight="1.25pt"/>
            <v:oval id="_x0000_s1134" style="position:absolute;left:4476;top:305;width:480;height:480" filled="f" strokecolor="white" strokeweight="1.25pt"/>
            <v:oval id="_x0000_s1135" style="position:absolute;left:4941;top:310;width:480;height:480" filled="f" strokecolor="white" strokeweight="1.25pt"/>
            <v:oval id="_x0000_s1136" style="position:absolute;left:5406;top:305;width:480;height:480" filled="f" strokecolor="white" strokeweight="1.25pt"/>
            <v:oval id="_x0000_s1137" style="position:absolute;left:5871;top:310;width:480;height:480" filled="f" strokecolor="white" strokeweight="1.25pt"/>
            <v:oval id="_x0000_s1138" style="position:absolute;left:13836;top:305;width:480;height:480" filled="f" strokecolor="white" strokeweight="1.25pt"/>
            <v:oval id="_x0000_s1139" style="position:absolute;left:14301;top:310;width:480;height:480" filled="f" strokecolor="white" strokeweight="1.25pt"/>
            <v:oval id="_x0000_s1140" style="position:absolute;left:14766;top:305;width:480;height:480" filled="f" strokecolor="white" strokeweight="1.25pt"/>
            <v:oval id="_x0000_s1141" style="position:absolute;left:15231;top:310;width:480;height:480" filled="f" strokecolor="white" strokeweight="1.25pt"/>
            <v:oval id="_x0000_s1142" style="position:absolute;left:11961;top:305;width:480;height:480" filled="f" strokecolor="white" strokeweight="1.25pt"/>
            <v:oval id="_x0000_s1143" style="position:absolute;left:12426;top:310;width:480;height:480" filled="f" strokecolor="white" strokeweight="1.25pt"/>
            <v:oval id="_x0000_s1144" style="position:absolute;left:12891;top:305;width:480;height:480" filled="f" strokecolor="white" strokeweight="1.25pt"/>
            <v:oval id="_x0000_s1145" style="position:absolute;left:13356;top:310;width:480;height:480" filled="f" strokecolor="white" strokeweight="1.25pt"/>
            <v:oval id="_x0000_s1146" style="position:absolute;left:10086;top:305;width:480;height:480" filled="f" strokecolor="white" strokeweight="1.25pt"/>
            <v:oval id="_x0000_s1147" style="position:absolute;left:10551;top:310;width:480;height:480" filled="f" strokecolor="white" strokeweight="1.25pt"/>
            <v:oval id="_x0000_s1148" style="position:absolute;left:11016;top:305;width:480;height:480" filled="f" strokecolor="white" strokeweight="1.25pt"/>
            <v:oval id="_x0000_s1149" style="position:absolute;left:11481;top:310;width:480;height:480" filled="f" strokecolor="white" strokeweight="1.25pt"/>
            <v:oval id="_x0000_s1150" style="position:absolute;left:9606;top:310;width:480;height:480" filled="f" strokecolor="white" strokeweight="1.25pt"/>
            <v:oval id="_x0000_s1151" style="position:absolute;left:9151;top:305;width:480;height:480" filled="f" strokecolor="white" strokeweight="1.25pt"/>
            <v:oval id="_x0000_s1152" style="position:absolute;left:8671;top:310;width:480;height:480" filled="f" strokecolor="white" strokeweight="1.25pt"/>
            <v:oval id="_x0000_s1249" style="position:absolute;left:3756;top:70;width:480;height:480" filled="f" strokecolor="white" strokeweight="1.25pt"/>
            <v:oval id="_x0000_s1250" style="position:absolute;left:1896;top:70;width:480;height:480" filled="f" strokecolor="white" strokeweight="1.25pt"/>
            <v:oval id="_x0000_s1251" style="position:absolute;left:2826;top:70;width:480;height:480" filled="f" strokecolor="white" strokeweight="1.25pt"/>
            <v:oval id="_x0000_s1253" style="position:absolute;left:951;top:70;width:480;height:480" filled="f" strokecolor="white" strokeweight="1.25pt"/>
            <v:oval id="_x0000_s1254" style="position:absolute;left:3531;top:305;width:480;height:480" filled="f" strokecolor="white" strokeweight="1.25pt"/>
            <v:oval id="_x0000_s1255" style="position:absolute;left:1671;top:305;width:480;height:480" filled="f" strokecolor="white" strokeweight="1.25pt"/>
            <v:oval id="_x0000_s1256" style="position:absolute;left:2136;top:310;width:480;height:480" filled="f" strokecolor="white" strokeweight="1.25pt"/>
            <v:oval id="_x0000_s1257" style="position:absolute;left:2601;top:305;width:480;height:480" filled="f" strokecolor="white" strokeweight="1.25pt"/>
            <v:oval id="_x0000_s1258" style="position:absolute;left:3066;top:310;width:480;height:480" filled="f" strokecolor="white" strokeweight="1.25pt"/>
            <v:oval id="_x0000_s1260" style="position:absolute;left:261;top:310;width:480;height:480" filled="f" strokecolor="white" strokeweight="1.25pt"/>
            <v:oval id="_x0000_s1261" style="position:absolute;left:726;top:305;width:480;height:480" filled="f" strokecolor="white" strokeweight="1.25pt"/>
            <v:oval id="_x0000_s1262" style="position:absolute;left:1191;top:310;width:480;height:480" filled="f" strokecolor="white" strokeweight="1.25pt"/>
            <v:oval id="_x0000_s1263" style="position:absolute;left:4471;top:305;width:480;height:480" filled="f" strokecolor="white" strokeweight="1.25pt"/>
            <v:oval id="_x0000_s1264" style="position:absolute;left:3991;top:310;width:480;height:480" filled="f" strokecolor="white" strokeweight="1.25pt"/>
            <v:oval id="_x0000_s1265" style="position:absolute;left:456;top:115;width:480;height:480" filled="f" strokecolor="white" strokeweight="1.25pt"/>
            <v:oval id="_x0000_s1266" style="position:absolute;left:1431;top:70;width:480;height:480" filled="f" strokecolor="white" strokeweight="1.25pt"/>
            <v:oval id="_x0000_s1267" style="position:absolute;left:2361;top:85;width:480;height:480" filled="f" strokecolor="white" strokeweight="1.25pt"/>
            <v:oval id="_x0000_s1268" style="position:absolute;left:3291;top:85;width:480;height:480" filled="f" strokecolor="white" strokeweight="1.25pt"/>
            <w10:wrap anchorx="margin" anchory="page"/>
          </v:group>
        </w:pict>
      </w:r>
      <w:r w:rsidR="00943894" w:rsidRPr="00D6729D">
        <w:rPr>
          <w:color w:val="auto"/>
          <w:sz w:val="24"/>
          <w:szCs w:val="24"/>
        </w:rPr>
        <w:t>What sorts of</w:t>
      </w:r>
      <w:r w:rsidR="00943894" w:rsidRPr="00D6729D">
        <w:rPr>
          <w:color w:val="FFFFFF" w:themeColor="background1"/>
          <w:sz w:val="24"/>
          <w:szCs w:val="24"/>
        </w:rPr>
        <w:t xml:space="preserve"> </w:t>
      </w:r>
      <w:r w:rsidR="00943894" w:rsidRPr="00D6729D">
        <w:rPr>
          <w:color w:val="auto"/>
          <w:sz w:val="24"/>
          <w:szCs w:val="24"/>
        </w:rPr>
        <w:t>treatments are available?</w:t>
      </w:r>
    </w:p>
    <w:p w:rsidR="00974852" w:rsidRPr="00D6729D" w:rsidRDefault="007A4F33" w:rsidP="002E6A4D">
      <w:pPr>
        <w:pStyle w:val="BodyText"/>
        <w:numPr>
          <w:ilvl w:val="0"/>
          <w:numId w:val="18"/>
        </w:numPr>
        <w:spacing w:after="120"/>
        <w:rPr>
          <w:color w:val="auto"/>
        </w:rPr>
      </w:pPr>
      <w:r w:rsidRPr="00D6729D">
        <w:rPr>
          <w:color w:val="auto"/>
        </w:rPr>
        <w:t>Adolescents who are treated earlier for their substance abuse are more likely to have success in their treatment.</w:t>
      </w:r>
    </w:p>
    <w:p w:rsidR="00974852" w:rsidRPr="00D6729D" w:rsidRDefault="007A4F33" w:rsidP="002E6A4D">
      <w:pPr>
        <w:pStyle w:val="BodyText"/>
        <w:numPr>
          <w:ilvl w:val="0"/>
          <w:numId w:val="18"/>
        </w:numPr>
        <w:spacing w:after="120"/>
        <w:rPr>
          <w:color w:val="auto"/>
        </w:rPr>
      </w:pPr>
      <w:r w:rsidRPr="00D6729D">
        <w:rPr>
          <w:color w:val="auto"/>
        </w:rPr>
        <w:t>Younger adolescents (middle school age) are more active in their recoveries than older adolescents (high school age).</w:t>
      </w:r>
    </w:p>
    <w:p w:rsidR="002E6A4D" w:rsidRPr="00D6729D" w:rsidRDefault="002E6A4D" w:rsidP="002E6A4D">
      <w:pPr>
        <w:pStyle w:val="BodyText"/>
        <w:spacing w:after="120"/>
        <w:rPr>
          <w:color w:val="auto"/>
        </w:rPr>
      </w:pPr>
      <w:r w:rsidRPr="00D6729D">
        <w:rPr>
          <w:color w:val="auto"/>
        </w:rPr>
        <w:t xml:space="preserve">Curry, J., Silva, S., Rohde, P., Ginsburg, G., Kennard, B., </w:t>
      </w:r>
      <w:proofErr w:type="spellStart"/>
      <w:r w:rsidRPr="00D6729D">
        <w:rPr>
          <w:color w:val="auto"/>
        </w:rPr>
        <w:t>Kratochvil</w:t>
      </w:r>
      <w:proofErr w:type="spellEnd"/>
      <w:r w:rsidRPr="00D6729D">
        <w:rPr>
          <w:color w:val="auto"/>
        </w:rPr>
        <w:t>, C</w:t>
      </w:r>
      <w:proofErr w:type="gramStart"/>
      <w:r w:rsidRPr="00D6729D">
        <w:rPr>
          <w:color w:val="auto"/>
        </w:rPr>
        <w:t>., . . .</w:t>
      </w:r>
      <w:proofErr w:type="gramEnd"/>
      <w:r w:rsidRPr="00D6729D">
        <w:rPr>
          <w:color w:val="auto"/>
        </w:rPr>
        <w:t xml:space="preserve"> March, J. (2012). </w:t>
      </w:r>
      <w:proofErr w:type="gramStart"/>
      <w:r w:rsidRPr="00D6729D">
        <w:rPr>
          <w:color w:val="auto"/>
        </w:rPr>
        <w:t>Onset of alcohol or substance use disorders following treatment for adolescent depression.</w:t>
      </w:r>
      <w:proofErr w:type="gramEnd"/>
      <w:r w:rsidRPr="00D6729D">
        <w:rPr>
          <w:i/>
          <w:iCs/>
          <w:color w:val="auto"/>
        </w:rPr>
        <w:t> Journal of Consulting and Clinical Psychology, 80</w:t>
      </w:r>
      <w:r w:rsidR="006E27E0" w:rsidRPr="00D6729D">
        <w:rPr>
          <w:color w:val="auto"/>
        </w:rPr>
        <w:t>, 299-312.</w:t>
      </w:r>
    </w:p>
    <w:p w:rsidR="00974852" w:rsidRPr="00D6729D" w:rsidRDefault="007A4F33" w:rsidP="002E6A4D">
      <w:pPr>
        <w:pStyle w:val="BodyText"/>
        <w:numPr>
          <w:ilvl w:val="0"/>
          <w:numId w:val="29"/>
        </w:numPr>
        <w:spacing w:after="120"/>
        <w:rPr>
          <w:color w:val="auto"/>
        </w:rPr>
      </w:pPr>
      <w:r w:rsidRPr="00D6729D">
        <w:rPr>
          <w:color w:val="auto"/>
        </w:rPr>
        <w:t>A systemic substance abuse program consisted of hour</w:t>
      </w:r>
      <w:r w:rsidR="006E27E0" w:rsidRPr="00D6729D">
        <w:rPr>
          <w:color w:val="auto"/>
        </w:rPr>
        <w:t>ly once a week meetings with a</w:t>
      </w:r>
      <w:r w:rsidRPr="00D6729D">
        <w:rPr>
          <w:color w:val="auto"/>
        </w:rPr>
        <w:t xml:space="preserve"> counselor, two parent meetings, action learning lessons, and guest speakers.</w:t>
      </w:r>
    </w:p>
    <w:p w:rsidR="00974852" w:rsidRPr="00D6729D" w:rsidRDefault="007A4F33" w:rsidP="002E6A4D">
      <w:pPr>
        <w:pStyle w:val="BodyText"/>
        <w:numPr>
          <w:ilvl w:val="0"/>
          <w:numId w:val="29"/>
        </w:numPr>
        <w:spacing w:after="120"/>
        <w:rPr>
          <w:color w:val="auto"/>
        </w:rPr>
      </w:pPr>
      <w:r w:rsidRPr="00D6729D">
        <w:rPr>
          <w:color w:val="auto"/>
        </w:rPr>
        <w:t xml:space="preserve">The use of a systemic substance abuse program by school counselors for adolescent females proves to decrease substance abuse, provide less favorable attitudes towards substance abuse, </w:t>
      </w:r>
      <w:proofErr w:type="gramStart"/>
      <w:r w:rsidRPr="00D6729D">
        <w:rPr>
          <w:color w:val="auto"/>
        </w:rPr>
        <w:t>increase</w:t>
      </w:r>
      <w:proofErr w:type="gramEnd"/>
      <w:r w:rsidRPr="00D6729D">
        <w:rPr>
          <w:color w:val="auto"/>
        </w:rPr>
        <w:t xml:space="preserve"> the knowledge of consequences in substance abuse.</w:t>
      </w:r>
    </w:p>
    <w:p w:rsidR="00974852" w:rsidRPr="00D6729D" w:rsidRDefault="007A4F33" w:rsidP="002E6A4D">
      <w:pPr>
        <w:pStyle w:val="BodyText"/>
        <w:numPr>
          <w:ilvl w:val="0"/>
          <w:numId w:val="29"/>
        </w:numPr>
        <w:spacing w:after="120"/>
        <w:rPr>
          <w:color w:val="auto"/>
        </w:rPr>
      </w:pPr>
      <w:r w:rsidRPr="00D6729D">
        <w:rPr>
          <w:color w:val="auto"/>
        </w:rPr>
        <w:t>Active involvement in school activities promotes the progress of students in their treatment for substance abuse.</w:t>
      </w:r>
    </w:p>
    <w:p w:rsidR="00974852" w:rsidRPr="00D6729D" w:rsidRDefault="007A4F33" w:rsidP="002E6A4D">
      <w:pPr>
        <w:pStyle w:val="BodyText"/>
        <w:numPr>
          <w:ilvl w:val="0"/>
          <w:numId w:val="29"/>
        </w:numPr>
        <w:spacing w:after="120"/>
        <w:rPr>
          <w:color w:val="auto"/>
        </w:rPr>
      </w:pPr>
      <w:r w:rsidRPr="00D6729D">
        <w:rPr>
          <w:color w:val="auto"/>
        </w:rPr>
        <w:t>Group solution-focused therapy is most helpful for students dealing with issues of substance abuse.</w:t>
      </w:r>
    </w:p>
    <w:p w:rsidR="002E6A4D" w:rsidRPr="00D6729D" w:rsidRDefault="00D6729D" w:rsidP="006E27E0">
      <w:pPr>
        <w:pStyle w:val="BodyText"/>
        <w:spacing w:after="120"/>
        <w:rPr>
          <w:noProof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pict>
          <v:group id="_x0000_s2462" style="position:absolute;margin-left:-30.6pt;margin-top:562.6pt;width:752.75pt;height:36.25pt;z-index:251686912;mso-position-horizontal-relative:margin;mso-position-vertical-relative:page" coordorigin="261,65" coordsize="15450,725">
            <v:oval id="_x0000_s2463" style="position:absolute;left:13596;top:65;width:480;height:480" filled="f" strokecolor="black [3213]" strokeweight="1.25pt"/>
            <v:oval id="_x0000_s2464" style="position:absolute;left:14061;top:70;width:480;height:480" filled="f" strokecolor="black [3213]" strokeweight="1.25pt"/>
            <v:oval id="_x0000_s2465" style="position:absolute;left:14526;top:65;width:480;height:480" filled="f" strokecolor="black [3213]" strokeweight="1.25pt"/>
            <v:oval id="_x0000_s2466" style="position:absolute;left:14991;top:70;width:480;height:480" filled="f" strokecolor="black [3213]" strokeweight="1.25pt"/>
            <v:oval id="_x0000_s2467" style="position:absolute;left:11721;top:65;width:480;height:480" filled="f" strokecolor="black [3213]" strokeweight="1.25pt"/>
            <v:oval id="_x0000_s2468" style="position:absolute;left:12186;top:70;width:480;height:480" filled="f" strokecolor="black [3213]" strokeweight="1.25pt"/>
            <v:oval id="_x0000_s2469" style="position:absolute;left:12651;top:65;width:480;height:480" filled="f" strokecolor="black [3213]" strokeweight="1.25pt"/>
            <v:oval id="_x0000_s2470" style="position:absolute;left:13116;top:70;width:480;height:480" filled="f" strokecolor="black [3213]" strokeweight="1.25pt"/>
            <v:oval id="_x0000_s2471" style="position:absolute;left:9846;top:65;width:480;height:480" filled="f" strokecolor="black [3213]" strokeweight="1.25pt"/>
            <v:oval id="_x0000_s2472" style="position:absolute;left:10311;top:70;width:480;height:480" filled="f" strokecolor="black [3213]" strokeweight="1.25pt"/>
            <v:oval id="_x0000_s2473" style="position:absolute;left:10776;top:65;width:480;height:480" filled="f" strokecolor="black [3213]" strokeweight="1.25pt"/>
            <v:oval id="_x0000_s2474" style="position:absolute;left:11241;top:70;width:480;height:480" filled="f" strokecolor="black [3213]" strokeweight="1.25pt"/>
            <v:oval id="_x0000_s2475" style="position:absolute;left:7971;top:65;width:480;height:480" filled="f" strokecolor="black [3213]" strokeweight="1.25pt"/>
            <v:oval id="_x0000_s2476" style="position:absolute;left:8436;top:70;width:480;height:480" filled="f" strokecolor="black [3213]" strokeweight="1.25pt"/>
            <v:oval id="_x0000_s2477" style="position:absolute;left:8901;top:65;width:480;height:480" filled="f" strokecolor="black [3213]" strokeweight="1.25pt"/>
            <v:oval id="_x0000_s2478" style="position:absolute;left:9366;top:70;width:480;height:480" filled="f" strokecolor="black [3213]" strokeweight="1.25pt"/>
            <v:oval id="_x0000_s2479" style="position:absolute;left:6111;top:65;width:480;height:480" filled="f" strokecolor="black [3213]" strokeweight="1.25pt"/>
            <v:oval id="_x0000_s2480" style="position:absolute;left:6576;top:70;width:480;height:480" filled="f" strokecolor="black [3213]" strokeweight="1.25pt"/>
            <v:oval id="_x0000_s2481" style="position:absolute;left:7041;top:65;width:480;height:480" filled="f" strokecolor="black [3213]" strokeweight="1.25pt"/>
            <v:oval id="_x0000_s2482" style="position:absolute;left:7506;top:70;width:480;height:480" filled="f" strokecolor="black [3213]" strokeweight="1.25pt"/>
            <v:oval id="_x0000_s2483" style="position:absolute;left:4236;top:65;width:480;height:480" filled="f" strokecolor="black [3213]" strokeweight="1.25pt"/>
            <v:oval id="_x0000_s2484" style="position:absolute;left:4701;top:70;width:480;height:480" filled="f" strokecolor="black [3213]" strokeweight="1.25pt"/>
            <v:oval id="_x0000_s2485" style="position:absolute;left:5166;top:65;width:480;height:480" filled="f" strokecolor="black [3213]" strokeweight="1.25pt"/>
            <v:oval id="_x0000_s2486" style="position:absolute;left:5631;top:70;width:480;height:480" filled="f" strokecolor="black [3213]" strokeweight="1.25pt"/>
            <v:oval id="_x0000_s2487" style="position:absolute;left:8211;top:305;width:480;height:480" filled="f" strokecolor="black [3213]" strokeweight="1.25pt"/>
            <v:oval id="_x0000_s2488" style="position:absolute;left:6351;top:305;width:480;height:480" filled="f" strokecolor="black [3213]" strokeweight="1.25pt"/>
            <v:oval id="_x0000_s2489" style="position:absolute;left:6816;top:310;width:480;height:480" filled="f" strokecolor="black [3213]" strokeweight="1.25pt"/>
            <v:oval id="_x0000_s2490" style="position:absolute;left:7281;top:305;width:480;height:480" filled="f" strokecolor="black [3213]" strokeweight="1.25pt"/>
            <v:oval id="_x0000_s2491" style="position:absolute;left:7746;top:310;width:480;height:480" filled="f" strokecolor="black [3213]" strokeweight="1.25pt"/>
            <v:oval id="_x0000_s2492" style="position:absolute;left:4476;top:305;width:480;height:480" filled="f" strokecolor="black [3213]" strokeweight="1.25pt"/>
            <v:oval id="_x0000_s2493" style="position:absolute;left:4941;top:310;width:480;height:480" filled="f" strokecolor="black [3213]" strokeweight="1.25pt"/>
            <v:oval id="_x0000_s2494" style="position:absolute;left:5406;top:305;width:480;height:480" filled="f" strokecolor="black [3213]" strokeweight="1.25pt"/>
            <v:oval id="_x0000_s2495" style="position:absolute;left:5871;top:310;width:480;height:480" filled="f" strokecolor="black [3213]" strokeweight="1.25pt"/>
            <v:oval id="_x0000_s2496" style="position:absolute;left:13836;top:305;width:480;height:480" filled="f" strokecolor="black [3213]" strokeweight="1.25pt"/>
            <v:oval id="_x0000_s2497" style="position:absolute;left:14301;top:310;width:480;height:480" filled="f" strokecolor="black [3213]" strokeweight="1.25pt"/>
            <v:oval id="_x0000_s2498" style="position:absolute;left:14766;top:305;width:480;height:480" filled="f" strokecolor="black [3213]" strokeweight="1.25pt"/>
            <v:oval id="_x0000_s2499" style="position:absolute;left:15231;top:310;width:480;height:480" filled="f" strokecolor="black [3213]" strokeweight="1.25pt"/>
            <v:oval id="_x0000_s2500" style="position:absolute;left:11961;top:305;width:480;height:480" filled="f" strokecolor="black [3213]" strokeweight="1.25pt"/>
            <v:oval id="_x0000_s2501" style="position:absolute;left:12426;top:310;width:480;height:480" filled="f" strokecolor="black [3213]" strokeweight="1.25pt"/>
            <v:oval id="_x0000_s2502" style="position:absolute;left:12891;top:305;width:480;height:480" filled="f" strokecolor="black [3213]" strokeweight="1.25pt"/>
            <v:oval id="_x0000_s2503" style="position:absolute;left:13356;top:310;width:480;height:480" filled="f" strokecolor="black [3213]" strokeweight="1.25pt"/>
            <v:oval id="_x0000_s2504" style="position:absolute;left:10086;top:305;width:480;height:480" filled="f" strokecolor="black [3213]" strokeweight="1.25pt"/>
            <v:oval id="_x0000_s2505" style="position:absolute;left:10551;top:310;width:480;height:480" filled="f" strokecolor="black [3213]" strokeweight="1.25pt"/>
            <v:oval id="_x0000_s2506" style="position:absolute;left:11016;top:305;width:480;height:480" filled="f" strokecolor="black [3213]" strokeweight="1.25pt"/>
            <v:oval id="_x0000_s2507" style="position:absolute;left:11481;top:310;width:480;height:480" filled="f" strokecolor="black [3213]" strokeweight="1.25pt"/>
            <v:oval id="_x0000_s2508" style="position:absolute;left:9606;top:310;width:480;height:480" filled="f" strokecolor="black [3213]" strokeweight="1.25pt"/>
            <v:oval id="_x0000_s2509" style="position:absolute;left:9151;top:305;width:480;height:480" filled="f" strokecolor="black [3213]" strokeweight="1.25pt"/>
            <v:oval id="_x0000_s2510" style="position:absolute;left:8671;top:310;width:480;height:480" filled="f" strokecolor="black [3213]" strokeweight="1.25pt"/>
            <v:oval id="_x0000_s2511" style="position:absolute;left:3756;top:70;width:480;height:480" filled="f" strokecolor="black [3213]" strokeweight="1.25pt"/>
            <v:oval id="_x0000_s2512" style="position:absolute;left:1896;top:70;width:480;height:480" filled="f" strokecolor="black [3213]" strokeweight="1.25pt"/>
            <v:oval id="_x0000_s2513" style="position:absolute;left:2826;top:70;width:480;height:480" filled="f" strokecolor="black [3213]" strokeweight="1.25pt"/>
            <v:oval id="_x0000_s2514" style="position:absolute;left:951;top:70;width:480;height:480" filled="f" strokecolor="black [3213]" strokeweight="1.25pt"/>
            <v:oval id="_x0000_s2515" style="position:absolute;left:3531;top:305;width:480;height:480" filled="f" strokecolor="black [3213]" strokeweight="1.25pt"/>
            <v:oval id="_x0000_s2516" style="position:absolute;left:1671;top:305;width:480;height:480" filled="f" strokecolor="black [3213]" strokeweight="1.25pt"/>
            <v:oval id="_x0000_s2517" style="position:absolute;left:2136;top:310;width:480;height:480" filled="f" strokecolor="black [3213]" strokeweight="1.25pt"/>
            <v:oval id="_x0000_s2518" style="position:absolute;left:2601;top:305;width:480;height:480" filled="f" strokecolor="black [3213]" strokeweight="1.25pt"/>
            <v:oval id="_x0000_s2519" style="position:absolute;left:3066;top:310;width:480;height:480" filled="f" strokecolor="black [3213]" strokeweight="1.25pt"/>
            <v:oval id="_x0000_s2520" style="position:absolute;left:261;top:310;width:480;height:480" filled="f" strokecolor="black [3213]" strokeweight="1.25pt"/>
            <v:oval id="_x0000_s2521" style="position:absolute;left:726;top:305;width:480;height:480" filled="f" strokecolor="black [3213]" strokeweight="1.25pt"/>
            <v:oval id="_x0000_s2522" style="position:absolute;left:1191;top:310;width:480;height:480" filled="f" strokecolor="black [3213]" strokeweight="1.25pt"/>
            <v:oval id="_x0000_s2523" style="position:absolute;left:4471;top:305;width:480;height:480" filled="f" strokecolor="black [3213]" strokeweight="1.25pt"/>
            <v:oval id="_x0000_s2524" style="position:absolute;left:3991;top:310;width:480;height:480" filled="f" strokecolor="black [3213]" strokeweight="1.25pt"/>
            <v:oval id="_x0000_s2525" style="position:absolute;left:456;top:115;width:480;height:480" filled="f" strokecolor="black [3213]" strokeweight="1.25pt"/>
            <v:oval id="_x0000_s2526" style="position:absolute;left:1431;top:70;width:480;height:480" filled="f" strokecolor="black [3213]" strokeweight="1.25pt"/>
            <v:oval id="_x0000_s2527" style="position:absolute;left:2361;top:85;width:480;height:480" filled="f" strokecolor="black [3213]" strokeweight="1.25pt"/>
            <v:oval id="_x0000_s2528" style="position:absolute;left:3291;top:85;width:480;height:480" filled="f" strokecolor="black [3213]" strokeweight="1.25pt"/>
            <w10:wrap anchorx="margin" anchory="page"/>
          </v:group>
        </w:pict>
      </w:r>
      <w:proofErr w:type="spellStart"/>
      <w:r w:rsidR="002E6A4D" w:rsidRPr="00D6729D">
        <w:rPr>
          <w:color w:val="auto"/>
        </w:rPr>
        <w:t>Froeschle</w:t>
      </w:r>
      <w:proofErr w:type="spellEnd"/>
      <w:r w:rsidR="002E6A4D" w:rsidRPr="00D6729D">
        <w:rPr>
          <w:color w:val="auto"/>
        </w:rPr>
        <w:t xml:space="preserve">, J. G. (2007). </w:t>
      </w:r>
      <w:proofErr w:type="gramStart"/>
      <w:r w:rsidR="002E6A4D" w:rsidRPr="00D6729D">
        <w:rPr>
          <w:color w:val="auto"/>
        </w:rPr>
        <w:t>The efficacy of systematic substance abuse program for adolescent females.</w:t>
      </w:r>
      <w:proofErr w:type="gramEnd"/>
      <w:r w:rsidR="002E6A4D" w:rsidRPr="00D6729D">
        <w:rPr>
          <w:color w:val="auto"/>
        </w:rPr>
        <w:t> </w:t>
      </w:r>
      <w:r w:rsidR="002E6A4D" w:rsidRPr="00D6729D">
        <w:rPr>
          <w:i/>
          <w:iCs/>
          <w:color w:val="auto"/>
        </w:rPr>
        <w:t>Professional School Counseling</w:t>
      </w:r>
      <w:r w:rsidR="002E6A4D" w:rsidRPr="00D6729D">
        <w:rPr>
          <w:color w:val="auto"/>
        </w:rPr>
        <w:t>, </w:t>
      </w:r>
      <w:r w:rsidR="002E6A4D" w:rsidRPr="00D6729D">
        <w:rPr>
          <w:i/>
          <w:iCs/>
          <w:color w:val="auto"/>
        </w:rPr>
        <w:t>10</w:t>
      </w:r>
      <w:r w:rsidR="002E6A4D" w:rsidRPr="00D6729D">
        <w:rPr>
          <w:color w:val="auto"/>
        </w:rPr>
        <w:t>, 498-505.</w:t>
      </w:r>
    </w:p>
    <w:p w:rsidR="001809CB" w:rsidRPr="00D6729D" w:rsidRDefault="00974852" w:rsidP="006E27E0">
      <w:pPr>
        <w:pStyle w:val="Heading2"/>
        <w:spacing w:before="0" w:after="120"/>
        <w:rPr>
          <w:noProof/>
          <w:color w:val="auto"/>
          <w:sz w:val="24"/>
          <w:szCs w:val="24"/>
        </w:rPr>
      </w:pPr>
      <w:r w:rsidRPr="00D6729D">
        <w:rPr>
          <w:noProof/>
          <w:color w:val="auto"/>
          <w:sz w:val="24"/>
          <w:szCs w:val="24"/>
        </w:rPr>
        <w:lastRenderedPageBreak/>
        <w:pict>
          <v:group id="_x0000_s1863" style="position:absolute;margin-left:-40.35pt;margin-top:1.45pt;width:772.5pt;height:36.25pt;z-index:251672576;mso-position-horizontal-relative:margin;mso-position-vertical-relative:page" coordorigin="261,65" coordsize="15450,725">
            <v:oval id="_x0000_s1864" style="position:absolute;left:13596;top:65;width:480;height:480" filled="f" strokecolor="white" strokeweight="1.25pt"/>
            <v:oval id="_x0000_s1865" style="position:absolute;left:14061;top:70;width:480;height:480" filled="f" strokecolor="white" strokeweight="1.25pt"/>
            <v:oval id="_x0000_s1866" style="position:absolute;left:14526;top:65;width:480;height:480" filled="f" strokecolor="white" strokeweight="1.25pt"/>
            <v:oval id="_x0000_s1867" style="position:absolute;left:14991;top:70;width:480;height:480" filled="f" strokecolor="white" strokeweight="1.25pt"/>
            <v:oval id="_x0000_s1868" style="position:absolute;left:11721;top:65;width:480;height:480" filled="f" strokecolor="white" strokeweight="1.25pt"/>
            <v:oval id="_x0000_s1869" style="position:absolute;left:12186;top:70;width:480;height:480" filled="f" strokecolor="white" strokeweight="1.25pt"/>
            <v:oval id="_x0000_s1870" style="position:absolute;left:12651;top:65;width:480;height:480" filled="f" strokecolor="white" strokeweight="1.25pt"/>
            <v:oval id="_x0000_s1871" style="position:absolute;left:13116;top:70;width:480;height:480" filled="f" strokecolor="white" strokeweight="1.25pt"/>
            <v:oval id="_x0000_s1872" style="position:absolute;left:9846;top:65;width:480;height:480" filled="f" strokecolor="white" strokeweight="1.25pt"/>
            <v:oval id="_x0000_s1873" style="position:absolute;left:10311;top:70;width:480;height:480" filled="f" strokecolor="white" strokeweight="1.25pt"/>
            <v:oval id="_x0000_s1874" style="position:absolute;left:10776;top:65;width:480;height:480" filled="f" strokecolor="white" strokeweight="1.25pt"/>
            <v:oval id="_x0000_s1875" style="position:absolute;left:11241;top:70;width:480;height:480" filled="f" strokecolor="white" strokeweight="1.25pt"/>
            <v:oval id="_x0000_s1876" style="position:absolute;left:7971;top:65;width:480;height:480" filled="f" strokecolor="white" strokeweight="1.25pt"/>
            <v:oval id="_x0000_s1877" style="position:absolute;left:8436;top:70;width:480;height:480" filled="f" strokecolor="white" strokeweight="1.25pt"/>
            <v:oval id="_x0000_s1878" style="position:absolute;left:8901;top:65;width:480;height:480" filled="f" strokecolor="white" strokeweight="1.25pt"/>
            <v:oval id="_x0000_s1879" style="position:absolute;left:9366;top:70;width:480;height:480" filled="f" strokecolor="white" strokeweight="1.25pt"/>
            <v:oval id="_x0000_s1880" style="position:absolute;left:6111;top:65;width:480;height:480" filled="f" strokecolor="white" strokeweight="1.25pt"/>
            <v:oval id="_x0000_s1881" style="position:absolute;left:6576;top:70;width:480;height:480" filled="f" strokecolor="white" strokeweight="1.25pt"/>
            <v:oval id="_x0000_s1882" style="position:absolute;left:7041;top:65;width:480;height:480" filled="f" strokecolor="white" strokeweight="1.25pt"/>
            <v:oval id="_x0000_s1883" style="position:absolute;left:7506;top:70;width:480;height:480" filled="f" strokecolor="white" strokeweight="1.25pt"/>
            <v:oval id="_x0000_s1884" style="position:absolute;left:4236;top:65;width:480;height:480" filled="f" strokecolor="white" strokeweight="1.25pt"/>
            <v:oval id="_x0000_s1885" style="position:absolute;left:4701;top:70;width:480;height:480" filled="f" strokecolor="white" strokeweight="1.25pt"/>
            <v:oval id="_x0000_s1886" style="position:absolute;left:5166;top:65;width:480;height:480" filled="f" strokecolor="white" strokeweight="1.25pt"/>
            <v:oval id="_x0000_s1887" style="position:absolute;left:5631;top:70;width:480;height:480" filled="f" strokecolor="white" strokeweight="1.25pt"/>
            <v:oval id="_x0000_s1888" style="position:absolute;left:8211;top:305;width:480;height:480" filled="f" strokecolor="white" strokeweight="1.25pt"/>
            <v:oval id="_x0000_s1889" style="position:absolute;left:6351;top:305;width:480;height:480" filled="f" strokecolor="white" strokeweight="1.25pt"/>
            <v:oval id="_x0000_s1890" style="position:absolute;left:6816;top:310;width:480;height:480" filled="f" strokecolor="white" strokeweight="1.25pt"/>
            <v:oval id="_x0000_s1891" style="position:absolute;left:7281;top:305;width:480;height:480" filled="f" strokecolor="white" strokeweight="1.25pt"/>
            <v:oval id="_x0000_s1892" style="position:absolute;left:7746;top:310;width:480;height:480" filled="f" strokecolor="white" strokeweight="1.25pt"/>
            <v:oval id="_x0000_s1893" style="position:absolute;left:4476;top:305;width:480;height:480" filled="f" strokecolor="white" strokeweight="1.25pt"/>
            <v:oval id="_x0000_s1894" style="position:absolute;left:4941;top:310;width:480;height:480" filled="f" strokecolor="white" strokeweight="1.25pt"/>
            <v:oval id="_x0000_s1895" style="position:absolute;left:5406;top:305;width:480;height:480" filled="f" strokecolor="white" strokeweight="1.25pt"/>
            <v:oval id="_x0000_s1896" style="position:absolute;left:5871;top:310;width:480;height:480" filled="f" strokecolor="white" strokeweight="1.25pt"/>
            <v:oval id="_x0000_s1897" style="position:absolute;left:13836;top:305;width:480;height:480" filled="f" strokecolor="white" strokeweight="1.25pt"/>
            <v:oval id="_x0000_s1898" style="position:absolute;left:14301;top:310;width:480;height:480" filled="f" strokecolor="white" strokeweight="1.25pt"/>
            <v:oval id="_x0000_s1899" style="position:absolute;left:14766;top:305;width:480;height:480" filled="f" strokecolor="white" strokeweight="1.25pt"/>
            <v:oval id="_x0000_s1900" style="position:absolute;left:15231;top:310;width:480;height:480" filled="f" strokecolor="white" strokeweight="1.25pt"/>
            <v:oval id="_x0000_s1901" style="position:absolute;left:11961;top:305;width:480;height:480" filled="f" strokecolor="white" strokeweight="1.25pt"/>
            <v:oval id="_x0000_s1902" style="position:absolute;left:12426;top:310;width:480;height:480" filled="f" strokecolor="white" strokeweight="1.25pt"/>
            <v:oval id="_x0000_s1903" style="position:absolute;left:12891;top:305;width:480;height:480" filled="f" strokecolor="white" strokeweight="1.25pt"/>
            <v:oval id="_x0000_s1904" style="position:absolute;left:13356;top:310;width:480;height:480" filled="f" strokecolor="white" strokeweight="1.25pt"/>
            <v:oval id="_x0000_s1905" style="position:absolute;left:10086;top:305;width:480;height:480" filled="f" strokecolor="white" strokeweight="1.25pt"/>
            <v:oval id="_x0000_s1906" style="position:absolute;left:10551;top:310;width:480;height:480" filled="f" strokecolor="white" strokeweight="1.25pt"/>
            <v:oval id="_x0000_s1907" style="position:absolute;left:11016;top:305;width:480;height:480" filled="f" strokecolor="white" strokeweight="1.25pt"/>
            <v:oval id="_x0000_s1908" style="position:absolute;left:11481;top:310;width:480;height:480" filled="f" strokecolor="white" strokeweight="1.25pt"/>
            <v:oval id="_x0000_s1909" style="position:absolute;left:9606;top:310;width:480;height:480" filled="f" strokecolor="white" strokeweight="1.25pt"/>
            <v:oval id="_x0000_s1910" style="position:absolute;left:9151;top:305;width:480;height:480" filled="f" strokecolor="white" strokeweight="1.25pt"/>
            <v:oval id="_x0000_s1911" style="position:absolute;left:8671;top:310;width:480;height:480" filled="f" strokecolor="white" strokeweight="1.25pt"/>
            <v:oval id="_x0000_s1912" style="position:absolute;left:3756;top:70;width:480;height:480" filled="f" strokecolor="white" strokeweight="1.25pt"/>
            <v:oval id="_x0000_s1913" style="position:absolute;left:1896;top:70;width:480;height:480" filled="f" strokecolor="white" strokeweight="1.25pt"/>
            <v:oval id="_x0000_s1914" style="position:absolute;left:2826;top:70;width:480;height:480" filled="f" strokecolor="white" strokeweight="1.25pt"/>
            <v:oval id="_x0000_s1915" style="position:absolute;left:951;top:70;width:480;height:480" filled="f" strokecolor="white" strokeweight="1.25pt"/>
            <v:oval id="_x0000_s1916" style="position:absolute;left:3531;top:305;width:480;height:480" filled="f" strokecolor="white" strokeweight="1.25pt"/>
            <v:oval id="_x0000_s1917" style="position:absolute;left:1671;top:305;width:480;height:480" filled="f" strokecolor="white" strokeweight="1.25pt"/>
            <v:oval id="_x0000_s1918" style="position:absolute;left:2136;top:310;width:480;height:480" filled="f" strokecolor="white" strokeweight="1.25pt"/>
            <v:oval id="_x0000_s1919" style="position:absolute;left:2601;top:305;width:480;height:480" filled="f" strokecolor="white" strokeweight="1.25pt"/>
            <v:oval id="_x0000_s1920" style="position:absolute;left:3066;top:310;width:480;height:480" filled="f" strokecolor="white" strokeweight="1.25pt"/>
            <v:oval id="_x0000_s1921" style="position:absolute;left:261;top:310;width:480;height:480" filled="f" strokecolor="white" strokeweight="1.25pt"/>
            <v:oval id="_x0000_s1922" style="position:absolute;left:726;top:305;width:480;height:480" filled="f" strokecolor="white" strokeweight="1.25pt"/>
            <v:oval id="_x0000_s1923" style="position:absolute;left:1191;top:310;width:480;height:480" filled="f" strokecolor="white" strokeweight="1.25pt"/>
            <v:oval id="_x0000_s1924" style="position:absolute;left:4471;top:305;width:480;height:480" filled="f" strokecolor="white" strokeweight="1.25pt"/>
            <v:oval id="_x0000_s1925" style="position:absolute;left:3991;top:310;width:480;height:480" filled="f" strokecolor="white" strokeweight="1.25pt"/>
            <v:oval id="_x0000_s1926" style="position:absolute;left:456;top:115;width:480;height:480" filled="f" strokecolor="white" strokeweight="1.25pt"/>
            <v:oval id="_x0000_s1927" style="position:absolute;left:1431;top:70;width:480;height:480" filled="f" strokecolor="white" strokeweight="1.25pt"/>
            <v:oval id="_x0000_s1928" style="position:absolute;left:2361;top:85;width:480;height:480" filled="f" strokecolor="white" strokeweight="1.25pt"/>
            <v:oval id="_x0000_s1929" style="position:absolute;left:3291;top:85;width:480;height:480" filled="f" strokecolor="white" strokeweight="1.25pt"/>
            <w10:wrap anchorx="margin" anchory="page"/>
          </v:group>
        </w:pict>
      </w:r>
      <w:r w:rsidR="002E6A4D" w:rsidRPr="00D6729D">
        <w:rPr>
          <w:noProof/>
          <w:color w:val="auto"/>
          <w:sz w:val="24"/>
          <w:szCs w:val="24"/>
        </w:rPr>
        <w:t>Implications for School COunselors</w:t>
      </w:r>
    </w:p>
    <w:p w:rsidR="00974852" w:rsidRPr="00D6729D" w:rsidRDefault="007A4F33" w:rsidP="006E27E0">
      <w:pPr>
        <w:numPr>
          <w:ilvl w:val="0"/>
          <w:numId w:val="30"/>
        </w:numPr>
        <w:rPr>
          <w:rFonts w:ascii="Arial" w:hAnsi="Arial" w:cs="Arial"/>
          <w:spacing w:val="-5"/>
          <w:sz w:val="20"/>
          <w:szCs w:val="22"/>
        </w:rPr>
      </w:pPr>
      <w:r w:rsidRPr="00D6729D">
        <w:rPr>
          <w:rFonts w:ascii="Arial" w:hAnsi="Arial" w:cs="Arial"/>
          <w:spacing w:val="-5"/>
          <w:sz w:val="20"/>
          <w:szCs w:val="22"/>
        </w:rPr>
        <w:t>Increase staff awareness of the potential for their support of the students in regards to substance abuse.</w:t>
      </w:r>
    </w:p>
    <w:p w:rsidR="00974852" w:rsidRPr="00D6729D" w:rsidRDefault="007A4F33" w:rsidP="006E27E0">
      <w:pPr>
        <w:numPr>
          <w:ilvl w:val="1"/>
          <w:numId w:val="30"/>
        </w:numPr>
        <w:rPr>
          <w:rFonts w:ascii="Arial" w:hAnsi="Arial" w:cs="Arial"/>
          <w:spacing w:val="-5"/>
          <w:sz w:val="20"/>
          <w:szCs w:val="22"/>
        </w:rPr>
      </w:pPr>
      <w:r w:rsidRPr="00D6729D">
        <w:rPr>
          <w:rFonts w:ascii="Arial" w:hAnsi="Arial" w:cs="Arial"/>
          <w:spacing w:val="-5"/>
          <w:sz w:val="20"/>
          <w:szCs w:val="22"/>
        </w:rPr>
        <w:t>Emotional support from school staff decreases the chance of adolescent substance abuse.</w:t>
      </w:r>
    </w:p>
    <w:p w:rsidR="00974852" w:rsidRPr="00D6729D" w:rsidRDefault="007A4F33" w:rsidP="006E27E0">
      <w:pPr>
        <w:numPr>
          <w:ilvl w:val="0"/>
          <w:numId w:val="30"/>
        </w:numPr>
        <w:rPr>
          <w:rFonts w:ascii="Arial" w:hAnsi="Arial" w:cs="Arial"/>
          <w:spacing w:val="-5"/>
          <w:sz w:val="20"/>
          <w:szCs w:val="22"/>
        </w:rPr>
      </w:pPr>
      <w:r w:rsidRPr="00D6729D">
        <w:rPr>
          <w:rFonts w:ascii="Arial" w:hAnsi="Arial" w:cs="Arial"/>
          <w:spacing w:val="-5"/>
          <w:sz w:val="20"/>
          <w:szCs w:val="22"/>
        </w:rPr>
        <w:t>Increase education of staff and parents about the signs of depression and the potential for substance abuse as a result of that depression.</w:t>
      </w:r>
    </w:p>
    <w:p w:rsidR="00974852" w:rsidRPr="00D6729D" w:rsidRDefault="007A4F33" w:rsidP="006E27E0">
      <w:pPr>
        <w:numPr>
          <w:ilvl w:val="1"/>
          <w:numId w:val="30"/>
        </w:numPr>
        <w:rPr>
          <w:rFonts w:ascii="Arial" w:hAnsi="Arial" w:cs="Arial"/>
          <w:spacing w:val="-5"/>
          <w:sz w:val="20"/>
          <w:szCs w:val="22"/>
        </w:rPr>
      </w:pPr>
      <w:r w:rsidRPr="00D6729D">
        <w:rPr>
          <w:rFonts w:ascii="Arial" w:hAnsi="Arial" w:cs="Arial"/>
          <w:spacing w:val="-5"/>
          <w:sz w:val="20"/>
          <w:szCs w:val="22"/>
        </w:rPr>
        <w:t>Depression can be a predictor for substance abuse.</w:t>
      </w:r>
    </w:p>
    <w:p w:rsidR="00974852" w:rsidRPr="00D6729D" w:rsidRDefault="007A4F33" w:rsidP="006E27E0">
      <w:pPr>
        <w:numPr>
          <w:ilvl w:val="0"/>
          <w:numId w:val="30"/>
        </w:numPr>
        <w:rPr>
          <w:rFonts w:ascii="Arial" w:hAnsi="Arial" w:cs="Arial"/>
          <w:spacing w:val="-5"/>
          <w:sz w:val="20"/>
          <w:szCs w:val="22"/>
        </w:rPr>
      </w:pPr>
      <w:r w:rsidRPr="00D6729D">
        <w:rPr>
          <w:rFonts w:ascii="Arial" w:hAnsi="Arial" w:cs="Arial"/>
          <w:spacing w:val="-5"/>
          <w:sz w:val="20"/>
          <w:szCs w:val="22"/>
        </w:rPr>
        <w:t>Remain aware of family problems and the potential issues of substance abuse based on those problems.</w:t>
      </w:r>
    </w:p>
    <w:p w:rsidR="006E27E0" w:rsidRPr="00D6729D" w:rsidRDefault="007A4F33" w:rsidP="006E27E0">
      <w:pPr>
        <w:numPr>
          <w:ilvl w:val="1"/>
          <w:numId w:val="30"/>
        </w:numPr>
        <w:rPr>
          <w:rFonts w:ascii="Arial" w:hAnsi="Arial" w:cs="Arial"/>
          <w:spacing w:val="-5"/>
          <w:sz w:val="20"/>
          <w:szCs w:val="22"/>
        </w:rPr>
      </w:pPr>
      <w:r w:rsidRPr="00D6729D">
        <w:rPr>
          <w:rFonts w:ascii="Arial" w:hAnsi="Arial" w:cs="Arial"/>
          <w:spacing w:val="-5"/>
          <w:sz w:val="20"/>
          <w:szCs w:val="22"/>
        </w:rPr>
        <w:t>Family alcohol use can be a predictor for substance abuse.</w:t>
      </w:r>
    </w:p>
    <w:p w:rsidR="00974852" w:rsidRPr="00D6729D" w:rsidRDefault="007A4F33" w:rsidP="006E27E0">
      <w:pPr>
        <w:numPr>
          <w:ilvl w:val="0"/>
          <w:numId w:val="30"/>
        </w:numPr>
        <w:rPr>
          <w:rFonts w:ascii="Arial" w:hAnsi="Arial" w:cs="Arial"/>
          <w:spacing w:val="-5"/>
          <w:sz w:val="20"/>
          <w:szCs w:val="22"/>
        </w:rPr>
      </w:pPr>
      <w:r w:rsidRPr="00D6729D">
        <w:rPr>
          <w:rFonts w:ascii="Arial" w:hAnsi="Arial" w:cs="Arial"/>
          <w:spacing w:val="-5"/>
          <w:sz w:val="20"/>
          <w:szCs w:val="22"/>
        </w:rPr>
        <w:t>Stay up to date on the school policies of reporting behaviors to administrators and parents.</w:t>
      </w:r>
    </w:p>
    <w:p w:rsidR="00974852" w:rsidRPr="00D6729D" w:rsidRDefault="007A4F33" w:rsidP="006E27E0">
      <w:pPr>
        <w:numPr>
          <w:ilvl w:val="1"/>
          <w:numId w:val="30"/>
        </w:numPr>
        <w:rPr>
          <w:rFonts w:ascii="Arial" w:hAnsi="Arial" w:cs="Arial"/>
          <w:spacing w:val="-5"/>
          <w:sz w:val="20"/>
          <w:szCs w:val="22"/>
        </w:rPr>
      </w:pPr>
      <w:r w:rsidRPr="00D6729D">
        <w:rPr>
          <w:rFonts w:ascii="Arial" w:hAnsi="Arial" w:cs="Arial"/>
          <w:spacing w:val="-5"/>
          <w:sz w:val="20"/>
          <w:szCs w:val="22"/>
        </w:rPr>
        <w:t>School districts have different policies on when to report.</w:t>
      </w:r>
    </w:p>
    <w:p w:rsidR="00974852" w:rsidRPr="00D6729D" w:rsidRDefault="007A4F33" w:rsidP="006E27E0">
      <w:pPr>
        <w:numPr>
          <w:ilvl w:val="0"/>
          <w:numId w:val="30"/>
        </w:numPr>
        <w:rPr>
          <w:rFonts w:ascii="Arial" w:hAnsi="Arial" w:cs="Arial"/>
          <w:spacing w:val="-5"/>
          <w:sz w:val="20"/>
          <w:szCs w:val="22"/>
        </w:rPr>
      </w:pPr>
      <w:r w:rsidRPr="00D6729D">
        <w:rPr>
          <w:rFonts w:ascii="Arial" w:hAnsi="Arial" w:cs="Arial"/>
          <w:spacing w:val="-5"/>
          <w:sz w:val="20"/>
          <w:szCs w:val="22"/>
        </w:rPr>
        <w:t>Remain aware of the resources in your area.</w:t>
      </w:r>
    </w:p>
    <w:p w:rsidR="00974852" w:rsidRPr="00D6729D" w:rsidRDefault="007A4F33" w:rsidP="006E27E0">
      <w:pPr>
        <w:numPr>
          <w:ilvl w:val="1"/>
          <w:numId w:val="30"/>
        </w:numPr>
        <w:rPr>
          <w:rFonts w:ascii="Arial" w:hAnsi="Arial" w:cs="Arial"/>
          <w:spacing w:val="-5"/>
          <w:sz w:val="20"/>
          <w:szCs w:val="22"/>
        </w:rPr>
      </w:pPr>
      <w:r w:rsidRPr="00D6729D">
        <w:rPr>
          <w:rFonts w:ascii="Arial" w:hAnsi="Arial" w:cs="Arial"/>
          <w:spacing w:val="-5"/>
          <w:sz w:val="20"/>
          <w:szCs w:val="22"/>
        </w:rPr>
        <w:t>Areas can provide different treatment facilities for students with issues of substance abuse.</w:t>
      </w:r>
    </w:p>
    <w:p w:rsidR="00D6729D" w:rsidRDefault="007A4F33" w:rsidP="00D6729D">
      <w:pPr>
        <w:numPr>
          <w:ilvl w:val="0"/>
          <w:numId w:val="30"/>
        </w:numPr>
        <w:rPr>
          <w:rFonts w:ascii="Arial" w:hAnsi="Arial" w:cs="Arial"/>
          <w:spacing w:val="-5"/>
          <w:sz w:val="20"/>
          <w:szCs w:val="22"/>
        </w:rPr>
      </w:pPr>
      <w:r w:rsidRPr="00D6729D">
        <w:rPr>
          <w:rFonts w:ascii="Arial" w:hAnsi="Arial" w:cs="Arial"/>
          <w:spacing w:val="-5"/>
          <w:sz w:val="20"/>
          <w:szCs w:val="22"/>
        </w:rPr>
        <w:t>In order to ensure that the relationship with the administrators is strong, counselors should constantly communicate with administrators to see their perspectives and desired responses to certain situations.</w:t>
      </w:r>
    </w:p>
    <w:p w:rsidR="00D53AC3" w:rsidRPr="00D6729D" w:rsidRDefault="007A4F33" w:rsidP="00D6729D">
      <w:pPr>
        <w:numPr>
          <w:ilvl w:val="1"/>
          <w:numId w:val="30"/>
        </w:numPr>
        <w:rPr>
          <w:rFonts w:ascii="Arial" w:hAnsi="Arial" w:cs="Arial"/>
          <w:spacing w:val="-5"/>
          <w:sz w:val="20"/>
          <w:szCs w:val="22"/>
        </w:rPr>
        <w:sectPr w:rsidR="00D53AC3" w:rsidRPr="00D6729D" w:rsidSect="005E4259">
          <w:type w:val="nextColumn"/>
          <w:pgSz w:w="15840" w:h="12240" w:orient="landscape" w:code="1"/>
          <w:pgMar w:top="1008" w:right="1008" w:bottom="1008" w:left="1008" w:header="720" w:footer="720" w:gutter="0"/>
          <w:cols w:num="3" w:space="720"/>
          <w:docGrid w:linePitch="212"/>
        </w:sectPr>
      </w:pPr>
      <w:r w:rsidRPr="00D6729D">
        <w:rPr>
          <w:rFonts w:ascii="Arial" w:hAnsi="Arial" w:cs="Arial"/>
          <w:spacing w:val="-5"/>
          <w:sz w:val="20"/>
          <w:szCs w:val="22"/>
        </w:rPr>
        <w:t>Positive relationships with administrators can ensure the success of the relationship.</w:t>
      </w:r>
      <w:r w:rsidR="00974852" w:rsidRPr="00D6729D">
        <w:rPr>
          <w:color w:val="FFFFFF" w:themeColor="background1"/>
        </w:rPr>
        <w:pict>
          <v:group id="_x0000_s1610" style="position:absolute;left:0;text-align:left;margin-left:669.5pt;margin-top:453.7pt;width:98.25pt;height:9pt;z-index:251660288;mso-position-horizontal-relative:page;mso-position-vertical-relative:page" coordorigin="13600,4070" coordsize="1965,180">
            <v:oval id="_x0000_s1604" style="position:absolute;left:15385;top:4070;width:180;height:180" filled="f" fillcolor="#fc9" strokecolor="black [3213]" strokeweight="1pt"/>
            <v:oval id="_x0000_s1605" style="position:absolute;left:15025;top:4070;width:180;height:180" filled="f" fillcolor="#fc9" strokecolor="black [3213]" strokeweight="1pt"/>
            <v:oval id="_x0000_s1606" style="position:absolute;left:14665;top:4070;width:180;height:180" filled="f" fillcolor="#fc9" strokecolor="black [3213]" strokeweight="1pt"/>
            <v:oval id="_x0000_s1607" style="position:absolute;left:14320;top:4070;width:180;height:180" filled="f" fillcolor="#fc9" strokecolor="black [3213]" strokeweight="1pt"/>
            <v:oval id="_x0000_s1608" style="position:absolute;left:13960;top:4070;width:180;height:180" filled="f" fillcolor="#fc9" strokecolor="black [3213]" strokeweight="1pt"/>
            <v:oval id="_x0000_s1609" style="position:absolute;left:13600;top:4070;width:180;height:180" filled="f" fillcolor="#fc9" strokecolor="black [3213]" strokeweight="1pt"/>
            <w10:wrap anchorx="page" anchory="page"/>
          </v:group>
        </w:pict>
      </w:r>
      <w:r w:rsidR="00974852" w:rsidRPr="00D6729D">
        <w:rPr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590.05pt;margin-top:420.2pt;width:182.5pt;height:69pt;z-index:251656192;mso-position-horizontal-relative:page;mso-position-vertical-relative:page" filled="f" stroked="f" strokeweight="0">
            <v:textbox style="mso-next-textbox:#_x0000_s1104;mso-rotate-with-shape:t;mso-fit-text-to-shape:t" inset="0,0,0,0">
              <w:txbxContent>
                <w:p w:rsidR="00746964" w:rsidRPr="00D6729D" w:rsidRDefault="004C5C02" w:rsidP="008E7D7C">
                  <w:pPr>
                    <w:pStyle w:val="BodyText2"/>
                    <w:rPr>
                      <w:color w:val="auto"/>
                      <w:sz w:val="32"/>
                      <w:szCs w:val="32"/>
                    </w:rPr>
                  </w:pPr>
                  <w:r w:rsidRPr="00D6729D">
                    <w:rPr>
                      <w:color w:val="auto"/>
                      <w:sz w:val="32"/>
                      <w:szCs w:val="32"/>
                    </w:rPr>
                    <w:t xml:space="preserve">By: Blair L. </w:t>
                  </w:r>
                  <w:proofErr w:type="spellStart"/>
                  <w:r w:rsidRPr="00D6729D">
                    <w:rPr>
                      <w:color w:val="auto"/>
                      <w:sz w:val="32"/>
                      <w:szCs w:val="32"/>
                    </w:rPr>
                    <w:t>Staton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974852" w:rsidRPr="00D6729D">
        <w:rPr>
          <w:color w:val="FFFFFF" w:themeColor="background1"/>
        </w:rPr>
        <w:pict>
          <v:shape id="_x0000_s1091" type="#_x0000_t202" style="position:absolute;left:0;text-align:left;margin-left:549.25pt;margin-top:157.15pt;width:218.5pt;height:255.45pt;z-index:251651072;mso-position-horizontal-relative:page;mso-position-vertical-relative:page" filled="f" stroked="f">
            <v:textbox style="mso-next-textbox:#_x0000_s1091">
              <w:txbxContent>
                <w:p w:rsidR="004C1DC6" w:rsidRPr="00D6729D" w:rsidRDefault="004C5C02" w:rsidP="00746964">
                  <w:pPr>
                    <w:pStyle w:val="Heading1"/>
                    <w:rPr>
                      <w:color w:val="auto"/>
                      <w:sz w:val="60"/>
                      <w:szCs w:val="60"/>
                    </w:rPr>
                  </w:pPr>
                  <w:r w:rsidRPr="00D6729D">
                    <w:rPr>
                      <w:rStyle w:val="Heading1Char"/>
                      <w:color w:val="auto"/>
                      <w:sz w:val="60"/>
                      <w:szCs w:val="60"/>
                    </w:rPr>
                    <w:t>School Counselors and Adolescent Alcohol Abuse</w:t>
                  </w:r>
                  <w:r w:rsidR="004C1DC6" w:rsidRPr="00D6729D">
                    <w:rPr>
                      <w:color w:val="auto"/>
                      <w:sz w:val="60"/>
                      <w:szCs w:val="60"/>
                    </w:rPr>
                    <w:t xml:space="preserve"> </w:t>
                  </w:r>
                  <w:r w:rsidR="004C1DC6" w:rsidRPr="00D6729D">
                    <w:rPr>
                      <w:color w:val="auto"/>
                      <w:sz w:val="60"/>
                      <w:szCs w:val="60"/>
                    </w:rPr>
                    <w:br/>
                    <w:t xml:space="preserve"> </w:t>
                  </w:r>
                </w:p>
                <w:p w:rsidR="004C1DC6" w:rsidRPr="004C5C02" w:rsidRDefault="004C1DC6" w:rsidP="00437BFF">
                  <w:pPr>
                    <w:pStyle w:val="BodyText"/>
                    <w:rPr>
                      <w:color w:val="5F497A" w:themeColor="accent4" w:themeShade="BF"/>
                      <w:sz w:val="60"/>
                      <w:szCs w:val="60"/>
                    </w:rPr>
                  </w:pPr>
                </w:p>
                <w:p w:rsidR="004C1DC6" w:rsidRPr="004C5C02" w:rsidRDefault="004C1DC6" w:rsidP="00437BFF">
                  <w:pPr>
                    <w:pStyle w:val="BodyText"/>
                    <w:rPr>
                      <w:color w:val="5F497A" w:themeColor="accent4" w:themeShade="BF"/>
                      <w:sz w:val="60"/>
                      <w:szCs w:val="60"/>
                    </w:rPr>
                  </w:pPr>
                </w:p>
                <w:p w:rsidR="004C1DC6" w:rsidRPr="004C5C02" w:rsidRDefault="004C1DC6" w:rsidP="00437BFF">
                  <w:pPr>
                    <w:pStyle w:val="BodyText"/>
                    <w:rPr>
                      <w:color w:val="5F497A" w:themeColor="accent4" w:themeShade="BF"/>
                      <w:sz w:val="60"/>
                      <w:szCs w:val="60"/>
                    </w:rPr>
                  </w:pPr>
                </w:p>
                <w:p w:rsidR="004C1DC6" w:rsidRPr="004C5C02" w:rsidRDefault="004C1DC6" w:rsidP="00437BFF">
                  <w:pPr>
                    <w:pStyle w:val="BodyText"/>
                    <w:rPr>
                      <w:color w:val="5F497A" w:themeColor="accent4" w:themeShade="BF"/>
                      <w:sz w:val="60"/>
                      <w:szCs w:val="60"/>
                    </w:rPr>
                  </w:pPr>
                  <w:r w:rsidRPr="004C5C02">
                    <w:rPr>
                      <w:color w:val="5F497A" w:themeColor="accent4" w:themeShade="BF"/>
                      <w:sz w:val="60"/>
                      <w:szCs w:val="60"/>
                    </w:rPr>
                    <w:t>Date of publication</w:t>
                  </w:r>
                </w:p>
              </w:txbxContent>
            </v:textbox>
            <w10:wrap anchorx="page" anchory="page"/>
          </v:shape>
        </w:pict>
      </w:r>
      <w:r w:rsidR="00974852" w:rsidRPr="00D6729D">
        <w:rPr>
          <w:color w:val="FFFFFF" w:themeColor="background1"/>
        </w:rPr>
        <w:pict>
          <v:group id="_x0000_s1611" style="position:absolute;left:0;text-align:left;margin-left:669pt;margin-top:148.15pt;width:98.25pt;height:9pt;z-index:251659264;mso-position-horizontal-relative:page;mso-position-vertical-relative:page" coordorigin="13360,3830" coordsize="1965,180">
            <v:oval id="_x0000_s1598" style="position:absolute;left:15145;top:3830;width:180;height:180" filled="f" fillcolor="#fc9" strokecolor="white" strokeweight="1pt"/>
            <v:oval id="_x0000_s1599" style="position:absolute;left:14785;top:3830;width:180;height:180" filled="f" fillcolor="#fc9" strokecolor="white" strokeweight="1pt"/>
            <v:oval id="_x0000_s1600" style="position:absolute;left:14425;top:3830;width:180;height:180" filled="f" fillcolor="#fc9" strokecolor="white" strokeweight="1pt"/>
            <v:oval id="_x0000_s1601" style="position:absolute;left:14080;top:3830;width:180;height:180" filled="f" fillcolor="#fc9" strokecolor="white" strokeweight="1pt"/>
            <v:oval id="_x0000_s1602" style="position:absolute;left:13720;top:3830;width:180;height:180" filled="f" fillcolor="#fc9" strokecolor="white" strokeweight="1pt"/>
            <v:oval id="_x0000_s1603" style="position:absolute;left:13360;top:3830;width:180;height:180" filled="f" fillcolor="#fc9" strokecolor="white" strokeweight="1pt"/>
            <w10:wrap anchorx="page" anchory="page"/>
          </v:group>
        </w:pict>
      </w:r>
      <w:r w:rsidR="00974852" w:rsidRPr="00D6729D">
        <w:rPr>
          <w:color w:val="FFFFFF" w:themeColor="background1"/>
        </w:rPr>
        <w:pict>
          <v:group id="_x0000_s1597" style="position:absolute;left:0;text-align:left;margin-left:17.05pt;margin-top:563.35pt;width:760.5pt;height:36.25pt;z-index:251658240;mso-position-horizontal-relative:page;mso-position-vertical-relative:page" coordorigin="101,11285" coordsize="15210,725">
            <v:oval id="_x0000_s1529" style="position:absolute;left:13436;top:11285;width:480;height:480" filled="f" strokecolor="white" strokeweight="1.25pt"/>
            <v:oval id="_x0000_s1530" style="position:absolute;left:13901;top:11290;width:480;height:480" filled="f" strokecolor="white" strokeweight="1.25pt"/>
            <v:oval id="_x0000_s1531" style="position:absolute;left:14366;top:11285;width:480;height:480" filled="f" strokecolor="white" strokeweight="1.25pt"/>
            <v:oval id="_x0000_s1532" style="position:absolute;left:14831;top:11290;width:480;height:480" filled="f" strokecolor="white" strokeweight="1.25pt"/>
            <v:oval id="_x0000_s1533" style="position:absolute;left:11561;top:11285;width:480;height:480" filled="f" strokecolor="white" strokeweight="1.25pt"/>
            <v:oval id="_x0000_s1534" style="position:absolute;left:12026;top:11290;width:480;height:480" filled="f" strokecolor="white" strokeweight="1.25pt"/>
            <v:oval id="_x0000_s1535" style="position:absolute;left:12491;top:11285;width:480;height:480" filled="f" strokecolor="white" strokeweight="1.25pt"/>
            <v:oval id="_x0000_s1536" style="position:absolute;left:12956;top:11290;width:480;height:480" filled="f" strokecolor="white" strokeweight="1.25pt"/>
            <v:oval id="_x0000_s1537" style="position:absolute;left:9686;top:11285;width:480;height:480" filled="f" strokecolor="white" strokeweight="1.25pt"/>
            <v:oval id="_x0000_s1538" style="position:absolute;left:10151;top:11290;width:480;height:480" filled="f" strokecolor="white" strokeweight="1.25pt"/>
            <v:oval id="_x0000_s1539" style="position:absolute;left:10616;top:11285;width:480;height:480" filled="f" strokecolor="white" strokeweight="1.25pt"/>
            <v:oval id="_x0000_s1540" style="position:absolute;left:11081;top:11290;width:480;height:480" filled="f" strokecolor="white" strokeweight="1.25pt"/>
            <v:oval id="_x0000_s1541" style="position:absolute;left:7811;top:11285;width:480;height:480" filled="f" strokecolor="white" strokeweight="1.25pt"/>
            <v:oval id="_x0000_s1542" style="position:absolute;left:8276;top:11290;width:480;height:480" filled="f" strokecolor="white" strokeweight="1.25pt"/>
            <v:oval id="_x0000_s1543" style="position:absolute;left:8741;top:11285;width:480;height:480" filled="f" strokecolor="white" strokeweight="1.25pt"/>
            <v:oval id="_x0000_s1544" style="position:absolute;left:9206;top:11290;width:480;height:480" filled="f" strokecolor="white" strokeweight="1.25pt"/>
            <v:oval id="_x0000_s1545" style="position:absolute;left:5951;top:11285;width:480;height:480" filled="f" strokecolor="white" strokeweight="1.25pt"/>
            <v:oval id="_x0000_s1546" style="position:absolute;left:6416;top:11290;width:480;height:480" filled="f" strokecolor="white" strokeweight="1.25pt"/>
            <v:oval id="_x0000_s1547" style="position:absolute;left:6881;top:11285;width:480;height:480" filled="f" strokecolor="white" strokeweight="1.25pt"/>
            <v:oval id="_x0000_s1548" style="position:absolute;left:7346;top:11290;width:480;height:480" filled="f" strokecolor="white" strokeweight="1.25pt"/>
            <v:oval id="_x0000_s1549" style="position:absolute;left:4076;top:11285;width:480;height:480" filled="f" strokecolor="white" strokeweight="1.25pt"/>
            <v:oval id="_x0000_s1550" style="position:absolute;left:4541;top:11290;width:480;height:480" filled="f" strokecolor="white" strokeweight="1.25pt"/>
            <v:oval id="_x0000_s1551" style="position:absolute;left:5006;top:11285;width:480;height:480" filled="f" strokecolor="white" strokeweight="1.25pt"/>
            <v:oval id="_x0000_s1552" style="position:absolute;left:5471;top:11290;width:480;height:480" filled="f" strokecolor="white" strokeweight="1.25pt"/>
            <v:oval id="_x0000_s1553" style="position:absolute;left:8051;top:11525;width:480;height:480" filled="f" strokecolor="white" strokeweight="1.25pt"/>
            <v:oval id="_x0000_s1554" style="position:absolute;left:6191;top:11525;width:480;height:480" filled="f" strokecolor="white" strokeweight="1.25pt"/>
            <v:oval id="_x0000_s1555" style="position:absolute;left:6656;top:11530;width:480;height:480" filled="f" strokecolor="white" strokeweight="1.25pt"/>
            <v:oval id="_x0000_s1556" style="position:absolute;left:7121;top:11525;width:480;height:480" filled="f" strokecolor="white" strokeweight="1.25pt"/>
            <v:oval id="_x0000_s1557" style="position:absolute;left:7586;top:11530;width:480;height:480" filled="f" strokecolor="white" strokeweight="1.25pt"/>
            <v:oval id="_x0000_s1558" style="position:absolute;left:4316;top:11525;width:480;height:480" filled="f" strokecolor="white" strokeweight="1.25pt"/>
            <v:oval id="_x0000_s1559" style="position:absolute;left:4781;top:11530;width:480;height:480" filled="f" strokecolor="white" strokeweight="1.25pt"/>
            <v:oval id="_x0000_s1560" style="position:absolute;left:5246;top:11525;width:480;height:480" filled="f" strokecolor="white" strokeweight="1.25pt"/>
            <v:oval id="_x0000_s1561" style="position:absolute;left:5711;top:11530;width:480;height:480" filled="f" strokecolor="white" strokeweight="1.25pt"/>
            <v:oval id="_x0000_s1562" style="position:absolute;left:13676;top:11525;width:480;height:480" filled="f" strokecolor="white" strokeweight="1.25pt"/>
            <v:oval id="_x0000_s1563" style="position:absolute;left:14141;top:11530;width:480;height:480" filled="f" strokecolor="white" strokeweight="1.25pt"/>
            <v:oval id="_x0000_s1564" style="position:absolute;left:14606;top:11525;width:480;height:480" filled="f" strokecolor="white" strokeweight="1.25pt"/>
            <v:oval id="_x0000_s1565" style="position:absolute;left:11801;top:11525;width:480;height:480" filled="f" strokecolor="white" strokeweight="1.25pt"/>
            <v:oval id="_x0000_s1566" style="position:absolute;left:12266;top:11530;width:480;height:480" filled="f" strokecolor="white" strokeweight="1.25pt"/>
            <v:oval id="_x0000_s1567" style="position:absolute;left:12731;top:11525;width:480;height:480" filled="f" strokecolor="white" strokeweight="1.25pt"/>
            <v:oval id="_x0000_s1568" style="position:absolute;left:13196;top:11530;width:480;height:480" filled="f" strokecolor="white" strokeweight="1.25pt"/>
            <v:oval id="_x0000_s1569" style="position:absolute;left:9926;top:11525;width:480;height:480" filled="f" strokecolor="white" strokeweight="1.25pt"/>
            <v:oval id="_x0000_s1570" style="position:absolute;left:10391;top:11530;width:480;height:480" filled="f" strokecolor="white" strokeweight="1.25pt"/>
            <v:oval id="_x0000_s1571" style="position:absolute;left:10856;top:11525;width:480;height:480" filled="f" strokecolor="white" strokeweight="1.25pt"/>
            <v:oval id="_x0000_s1572" style="position:absolute;left:11321;top:11530;width:480;height:480" filled="f" strokecolor="white" strokeweight="1.25pt"/>
            <v:oval id="_x0000_s1573" style="position:absolute;left:9446;top:11530;width:480;height:480" filled="f" strokecolor="white" strokeweight="1.25pt"/>
            <v:oval id="_x0000_s1574" style="position:absolute;left:8991;top:11525;width:480;height:480" filled="f" strokecolor="white" strokeweight="1.25pt"/>
            <v:oval id="_x0000_s1575" style="position:absolute;left:8511;top:11530;width:480;height:480" filled="f" strokecolor="white" strokeweight="1.25pt"/>
            <v:oval id="_x0000_s1576" style="position:absolute;left:3596;top:11290;width:480;height:480" filled="f" strokecolor="white" strokeweight="1.25pt"/>
            <v:oval id="_x0000_s1577" style="position:absolute;left:1736;top:11290;width:480;height:480" filled="f" strokecolor="white" strokeweight="1.25pt"/>
            <v:oval id="_x0000_s1578" style="position:absolute;left:2666;top:11290;width:480;height:480" filled="f" strokecolor="white" strokeweight="1.25pt"/>
            <v:oval id="_x0000_s1579" style="position:absolute;left:791;top:11290;width:480;height:480" filled="f" strokecolor="white" strokeweight="1.25pt"/>
            <v:oval id="_x0000_s1580" style="position:absolute;left:3371;top:11525;width:480;height:480" filled="f" strokecolor="white" strokeweight="1.25pt"/>
            <v:oval id="_x0000_s1581" style="position:absolute;left:1511;top:11525;width:480;height:480" filled="f" strokecolor="white" strokeweight="1.25pt"/>
            <v:oval id="_x0000_s1582" style="position:absolute;left:1976;top:11530;width:480;height:480" filled="f" strokecolor="white" strokeweight="1.25pt"/>
            <v:oval id="_x0000_s1583" style="position:absolute;left:2441;top:11525;width:480;height:480" filled="f" strokecolor="white" strokeweight="1.25pt"/>
            <v:oval id="_x0000_s1584" style="position:absolute;left:2906;top:11530;width:480;height:480" filled="f" strokecolor="white" strokeweight="1.25pt"/>
            <v:oval id="_x0000_s1585" style="position:absolute;left:101;top:11530;width:480;height:480" filled="f" strokecolor="white" strokeweight="1.25pt"/>
            <v:oval id="_x0000_s1586" style="position:absolute;left:566;top:11525;width:480;height:480" filled="f" strokecolor="white" strokeweight="1.25pt"/>
            <v:oval id="_x0000_s1587" style="position:absolute;left:1031;top:11530;width:480;height:480" filled="f" strokecolor="white" strokeweight="1.25pt"/>
            <v:oval id="_x0000_s1588" style="position:absolute;left:4311;top:11525;width:480;height:480" filled="f" strokecolor="white" strokeweight="1.25pt"/>
            <v:oval id="_x0000_s1589" style="position:absolute;left:3831;top:11530;width:480;height:480" filled="f" strokecolor="white" strokeweight="1.25pt"/>
            <v:oval id="_x0000_s1590" style="position:absolute;left:296;top:11335;width:480;height:480" filled="f" strokecolor="white" strokeweight="1.25pt"/>
            <v:oval id="_x0000_s1591" style="position:absolute;left:1271;top:11290;width:480;height:480" filled="f" strokecolor="white" strokeweight="1.25pt"/>
            <v:oval id="_x0000_s1592" style="position:absolute;left:2201;top:11305;width:480;height:480" filled="f" strokecolor="white" strokeweight="1.25pt"/>
            <v:oval id="_x0000_s1593" style="position:absolute;left:3131;top:11305;width:480;height:480" filled="f" strokecolor="white" strokeweight="1.25pt"/>
            <w10:wrap anchorx="page" anchory="page"/>
          </v:group>
        </w:pict>
      </w:r>
      <w:r w:rsidR="005E4259" w:rsidRPr="00D6729D">
        <w:rPr>
          <w:color w:val="FFFFFF" w:themeColor="background1"/>
        </w:rPr>
        <w:br w:type="column"/>
      </w:r>
      <w:r w:rsidR="00974852">
        <w:rPr>
          <w:color w:val="7030A0"/>
        </w:rPr>
        <w:lastRenderedPageBreak/>
        <w:pict>
          <v:oval id="_x0000_s1793" style="position:absolute;left:0;text-align:left;margin-left:587.1pt;margin-top:193.1pt;width:175pt;height:175pt;z-index:251648000" filled="f" strokecolor="white" strokeweight="1pt"/>
        </w:pict>
      </w:r>
      <w:r w:rsidR="00974852">
        <w:rPr>
          <w:color w:val="7030A0"/>
        </w:rPr>
        <w:pict>
          <v:oval id="_x0000_s1595" style="position:absolute;left:0;text-align:left;margin-left:554.1pt;margin-top:200.6pt;width:211pt;height:211pt;z-index:251649024" filled="f" strokecolor="white" strokeweight="2pt"/>
        </w:pict>
      </w:r>
      <w:r w:rsidR="00974852">
        <w:rPr>
          <w:color w:val="7030A0"/>
        </w:rPr>
        <w:pict>
          <v:oval id="_x0000_s1594" style="position:absolute;left:0;text-align:left;margin-left:545.6pt;margin-top:174.1pt;width:244pt;height:244pt;z-index:251650048" filled="f" strokecolor="white" strokeweight="2pt"/>
        </w:pict>
      </w:r>
      <w:r w:rsidR="004C1DC6" w:rsidRPr="00D6729D">
        <w:rPr>
          <w:color w:val="7030A0"/>
        </w:rPr>
        <w:br w:type="page"/>
      </w:r>
    </w:p>
    <w:p w:rsidR="001809CB" w:rsidRPr="00D6729D" w:rsidRDefault="00D6729D" w:rsidP="001809CB">
      <w:pPr>
        <w:pStyle w:val="Heading2"/>
        <w:spacing w:before="0"/>
        <w:rPr>
          <w:color w:val="auto"/>
          <w:sz w:val="24"/>
          <w:szCs w:val="24"/>
        </w:rPr>
      </w:pPr>
      <w:r w:rsidRPr="00D6729D">
        <w:rPr>
          <w:noProof/>
          <w:color w:val="auto"/>
          <w:sz w:val="24"/>
          <w:szCs w:val="24"/>
        </w:rPr>
        <w:lastRenderedPageBreak/>
        <w:pict>
          <v:group id="_x0000_s2245" style="position:absolute;margin-left:-30.6pt;margin-top:13.45pt;width:758.55pt;height:36.25pt;z-index:251680768;mso-position-horizontal-relative:margin;mso-position-vertical-relative:page" coordorigin="261,65" coordsize="15450,725">
            <v:oval id="_x0000_s2246" style="position:absolute;left:13596;top:65;width:480;height:480" filled="f" strokecolor="black [3213]" strokeweight="1.25pt"/>
            <v:oval id="_x0000_s2247" style="position:absolute;left:14061;top:70;width:480;height:480" filled="f" strokecolor="black [3213]" strokeweight="1.25pt"/>
            <v:oval id="_x0000_s2248" style="position:absolute;left:14526;top:65;width:480;height:480" filled="f" strokecolor="black [3213]" strokeweight="1.25pt"/>
            <v:oval id="_x0000_s2249" style="position:absolute;left:14991;top:70;width:480;height:480" filled="f" strokecolor="black [3213]" strokeweight="1.25pt"/>
            <v:oval id="_x0000_s2250" style="position:absolute;left:11721;top:65;width:480;height:480" filled="f" strokecolor="black [3213]" strokeweight="1.25pt"/>
            <v:oval id="_x0000_s2251" style="position:absolute;left:12186;top:70;width:480;height:480" filled="f" strokecolor="black [3213]" strokeweight="1.25pt"/>
            <v:oval id="_x0000_s2252" style="position:absolute;left:12651;top:65;width:480;height:480" filled="f" strokecolor="black [3213]" strokeweight="1.25pt"/>
            <v:oval id="_x0000_s2253" style="position:absolute;left:13116;top:70;width:480;height:480" filled="f" strokecolor="black [3213]" strokeweight="1.25pt"/>
            <v:oval id="_x0000_s2254" style="position:absolute;left:9846;top:65;width:480;height:480" filled="f" strokecolor="black [3213]" strokeweight="1.25pt"/>
            <v:oval id="_x0000_s2255" style="position:absolute;left:10311;top:70;width:480;height:480" filled="f" strokecolor="black [3213]" strokeweight="1.25pt"/>
            <v:oval id="_x0000_s2256" style="position:absolute;left:10776;top:65;width:480;height:480" filled="f" strokecolor="black [3213]" strokeweight="1.25pt"/>
            <v:oval id="_x0000_s2257" style="position:absolute;left:11241;top:70;width:480;height:480" filled="f" strokecolor="black [3213]" strokeweight="1.25pt"/>
            <v:oval id="_x0000_s2258" style="position:absolute;left:7971;top:65;width:480;height:480" filled="f" strokecolor="black [3213]" strokeweight="1.25pt"/>
            <v:oval id="_x0000_s2259" style="position:absolute;left:8436;top:70;width:480;height:480" filled="f" strokecolor="black [3213]" strokeweight="1.25pt"/>
            <v:oval id="_x0000_s2260" style="position:absolute;left:8901;top:65;width:480;height:480" filled="f" strokecolor="black [3213]" strokeweight="1.25pt"/>
            <v:oval id="_x0000_s2261" style="position:absolute;left:9366;top:70;width:480;height:480" filled="f" strokecolor="black [3213]" strokeweight="1.25pt"/>
            <v:oval id="_x0000_s2262" style="position:absolute;left:6111;top:65;width:480;height:480" filled="f" strokecolor="black [3213]" strokeweight="1.25pt"/>
            <v:oval id="_x0000_s2263" style="position:absolute;left:6576;top:70;width:480;height:480" filled="f" strokecolor="black [3213]" strokeweight="1.25pt"/>
            <v:oval id="_x0000_s2264" style="position:absolute;left:7041;top:65;width:480;height:480" filled="f" strokecolor="black [3213]" strokeweight="1.25pt"/>
            <v:oval id="_x0000_s2265" style="position:absolute;left:7506;top:70;width:480;height:480" filled="f" strokecolor="black [3213]" strokeweight="1.25pt"/>
            <v:oval id="_x0000_s2266" style="position:absolute;left:4236;top:65;width:480;height:480" filled="f" strokecolor="black [3213]" strokeweight="1.25pt"/>
            <v:oval id="_x0000_s2267" style="position:absolute;left:4701;top:70;width:480;height:480" filled="f" strokecolor="black [3213]" strokeweight="1.25pt"/>
            <v:oval id="_x0000_s2268" style="position:absolute;left:5166;top:65;width:480;height:480" filled="f" strokecolor="black [3213]" strokeweight="1.25pt"/>
            <v:oval id="_x0000_s2269" style="position:absolute;left:5631;top:70;width:480;height:480" filled="f" strokecolor="black [3213]" strokeweight="1.25pt"/>
            <v:oval id="_x0000_s2270" style="position:absolute;left:8211;top:305;width:480;height:480" filled="f" strokecolor="black [3213]" strokeweight="1.25pt"/>
            <v:oval id="_x0000_s2271" style="position:absolute;left:6351;top:305;width:480;height:480" filled="f" strokecolor="black [3213]" strokeweight="1.25pt"/>
            <v:oval id="_x0000_s2272" style="position:absolute;left:6816;top:310;width:480;height:480" filled="f" strokecolor="black [3213]" strokeweight="1.25pt"/>
            <v:oval id="_x0000_s2273" style="position:absolute;left:7281;top:305;width:480;height:480" filled="f" strokecolor="black [3213]" strokeweight="1.25pt"/>
            <v:oval id="_x0000_s2274" style="position:absolute;left:7746;top:310;width:480;height:480" filled="f" strokecolor="black [3213]" strokeweight="1.25pt"/>
            <v:oval id="_x0000_s2275" style="position:absolute;left:4476;top:305;width:480;height:480" filled="f" strokecolor="black [3213]" strokeweight="1.25pt"/>
            <v:oval id="_x0000_s2276" style="position:absolute;left:4941;top:310;width:480;height:480" filled="f" strokecolor="black [3213]" strokeweight="1.25pt"/>
            <v:oval id="_x0000_s2277" style="position:absolute;left:5406;top:305;width:480;height:480" filled="f" strokecolor="black [3213]" strokeweight="1.25pt"/>
            <v:oval id="_x0000_s2278" style="position:absolute;left:5871;top:310;width:480;height:480" filled="f" strokecolor="black [3213]" strokeweight="1.25pt"/>
            <v:oval id="_x0000_s2279" style="position:absolute;left:13836;top:305;width:480;height:480" filled="f" strokecolor="black [3213]" strokeweight="1.25pt"/>
            <v:oval id="_x0000_s2280" style="position:absolute;left:14301;top:310;width:480;height:480" filled="f" strokecolor="black [3213]" strokeweight="1.25pt"/>
            <v:oval id="_x0000_s2281" style="position:absolute;left:14766;top:305;width:480;height:480" filled="f" strokecolor="black [3213]" strokeweight="1.25pt"/>
            <v:oval id="_x0000_s2282" style="position:absolute;left:15231;top:310;width:480;height:480" filled="f" strokecolor="black [3213]" strokeweight="1.25pt"/>
            <v:oval id="_x0000_s2283" style="position:absolute;left:11961;top:305;width:480;height:480" filled="f" strokecolor="black [3213]" strokeweight="1.25pt"/>
            <v:oval id="_x0000_s2284" style="position:absolute;left:12426;top:310;width:480;height:480" filled="f" strokecolor="black [3213]" strokeweight="1.25pt"/>
            <v:oval id="_x0000_s2285" style="position:absolute;left:12891;top:305;width:480;height:480" filled="f" strokecolor="black [3213]" strokeweight="1.25pt"/>
            <v:oval id="_x0000_s2286" style="position:absolute;left:13356;top:310;width:480;height:480" filled="f" strokecolor="black [3213]" strokeweight="1.25pt"/>
            <v:oval id="_x0000_s2287" style="position:absolute;left:10086;top:305;width:480;height:480" filled="f" strokecolor="black [3213]" strokeweight="1.25pt"/>
            <v:oval id="_x0000_s2288" style="position:absolute;left:10551;top:310;width:480;height:480" filled="f" strokecolor="black [3213]" strokeweight="1.25pt"/>
            <v:oval id="_x0000_s2289" style="position:absolute;left:11016;top:305;width:480;height:480" filled="f" strokecolor="black [3213]" strokeweight="1.25pt"/>
            <v:oval id="_x0000_s2290" style="position:absolute;left:11481;top:310;width:480;height:480" filled="f" strokecolor="black [3213]" strokeweight="1.25pt"/>
            <v:oval id="_x0000_s2291" style="position:absolute;left:9606;top:310;width:480;height:480" filled="f" strokecolor="black [3213]" strokeweight="1.25pt"/>
            <v:oval id="_x0000_s2292" style="position:absolute;left:9151;top:305;width:480;height:480" filled="f" strokecolor="black [3213]" strokeweight="1.25pt"/>
            <v:oval id="_x0000_s2293" style="position:absolute;left:8671;top:310;width:480;height:480" filled="f" strokecolor="black [3213]" strokeweight="1.25pt"/>
            <v:oval id="_x0000_s2294" style="position:absolute;left:3756;top:70;width:480;height:480" filled="f" strokecolor="black [3213]" strokeweight="1.25pt"/>
            <v:oval id="_x0000_s2295" style="position:absolute;left:1896;top:70;width:480;height:480" filled="f" strokecolor="black [3213]" strokeweight="1.25pt"/>
            <v:oval id="_x0000_s2296" style="position:absolute;left:2826;top:70;width:480;height:480" filled="f" strokecolor="black [3213]" strokeweight="1.25pt"/>
            <v:oval id="_x0000_s2297" style="position:absolute;left:951;top:70;width:480;height:480" filled="f" strokecolor="black [3213]" strokeweight="1.25pt"/>
            <v:oval id="_x0000_s2298" style="position:absolute;left:3531;top:305;width:480;height:480" filled="f" strokecolor="black [3213]" strokeweight="1.25pt"/>
            <v:oval id="_x0000_s2299" style="position:absolute;left:1671;top:305;width:480;height:480" filled="f" strokecolor="black [3213]" strokeweight="1.25pt"/>
            <v:oval id="_x0000_s2300" style="position:absolute;left:2136;top:310;width:480;height:480" filled="f" strokecolor="black [3213]" strokeweight="1.25pt"/>
            <v:oval id="_x0000_s2301" style="position:absolute;left:2601;top:305;width:480;height:480" filled="f" strokecolor="black [3213]" strokeweight="1.25pt"/>
            <v:oval id="_x0000_s2302" style="position:absolute;left:3066;top:310;width:480;height:480" filled="f" strokecolor="black [3213]" strokeweight="1.25pt"/>
            <v:oval id="_x0000_s2303" style="position:absolute;left:261;top:310;width:480;height:480" filled="f" strokecolor="black [3213]" strokeweight="1.25pt"/>
            <v:oval id="_x0000_s2304" style="position:absolute;left:726;top:305;width:480;height:480" filled="f" strokecolor="black [3213]" strokeweight="1.25pt"/>
            <v:oval id="_x0000_s2305" style="position:absolute;left:1191;top:310;width:480;height:480" filled="f" strokecolor="black [3213]" strokeweight="1.25pt"/>
            <v:oval id="_x0000_s2306" style="position:absolute;left:4471;top:305;width:480;height:480" filled="f" strokecolor="black [3213]" strokeweight="1.25pt"/>
            <v:oval id="_x0000_s2307" style="position:absolute;left:3991;top:310;width:480;height:480" filled="f" strokecolor="black [3213]" strokeweight="1.25pt"/>
            <v:oval id="_x0000_s2308" style="position:absolute;left:456;top:115;width:480;height:480" filled="f" strokecolor="black [3213]" strokeweight="1.25pt"/>
            <v:oval id="_x0000_s2309" style="position:absolute;left:1431;top:70;width:480;height:480" filled="f" strokecolor="black [3213]" strokeweight="1.25pt"/>
            <v:oval id="_x0000_s2310" style="position:absolute;left:2361;top:85;width:480;height:480" filled="f" strokecolor="black [3213]" strokeweight="1.25pt"/>
            <v:oval id="_x0000_s2311" style="position:absolute;left:3291;top:85;width:480;height:480" filled="f" strokecolor="black [3213]" strokeweight="1.25pt"/>
            <w10:wrap anchorx="margin" anchory="page"/>
          </v:group>
        </w:pict>
      </w:r>
      <w:r>
        <w:rPr>
          <w:rFonts w:ascii="Arial" w:hAnsi="Arial"/>
          <w:noProof/>
          <w:color w:val="auto"/>
          <w:spacing w:val="-5"/>
          <w:szCs w:val="22"/>
        </w:rPr>
        <w:pict>
          <v:group id="_x0000_s2388" style="position:absolute;margin-left:30.55pt;margin-top:118.5pt;width:131pt;height:12pt;z-index:251684864;mso-position-horizontal-relative:page;mso-position-vertical-relative:page" coordorigin="13360,3830" coordsize="1965,180">
            <v:oval id="_x0000_s2389" style="position:absolute;left:15145;top:3830;width:180;height:180" filled="f" fillcolor="#fc9" strokecolor="black [3213]" strokeweight="1pt"/>
            <v:oval id="_x0000_s2390" style="position:absolute;left:14785;top:3830;width:180;height:180" filled="f" fillcolor="#fc9" strokecolor="black [3213]" strokeweight="1pt"/>
            <v:oval id="_x0000_s2391" style="position:absolute;left:14425;top:3830;width:180;height:180" filled="f" fillcolor="#fc9" strokecolor="black [3213]" strokeweight="1pt"/>
            <v:oval id="_x0000_s2392" style="position:absolute;left:14080;top:3830;width:180;height:180" filled="f" fillcolor="#fc9" strokecolor="black [3213]" strokeweight="1pt"/>
            <v:oval id="_x0000_s2393" style="position:absolute;left:13720;top:3830;width:180;height:180" filled="f" fillcolor="#fc9" strokecolor="black [3213]" strokeweight="1pt"/>
            <v:oval id="_x0000_s2394" style="position:absolute;left:13360;top:3830;width:180;height:180" filled="f" fillcolor="#fc9" strokecolor="black [3213]" strokeweight="1pt"/>
            <w10:wrap anchorx="page" anchory="page"/>
          </v:group>
        </w:pict>
      </w:r>
      <w:r w:rsidR="00974852" w:rsidRPr="00D6729D">
        <w:rPr>
          <w:rStyle w:val="Emphasis"/>
          <w:b w:val="0"/>
          <w:color w:val="auto"/>
          <w:spacing w:val="-5"/>
        </w:rPr>
        <w:pict>
          <v:rect id="_x0000_s2169" style="position:absolute;margin-left:26.75pt;margin-top:-16.7pt;width:739.55pt;height:573.6pt;z-index:-251640832;mso-position-horizontal-relative:page;mso-position-vertical-relative:page" fillcolor="#a5a5a5 [2092]" stroked="f" strokecolor="#c9f" strokeweight="1.5pt">
            <w10:wrap anchorx="page" anchory="page"/>
          </v:rect>
        </w:pict>
      </w:r>
      <w:r w:rsidR="00974852" w:rsidRPr="00D6729D">
        <w:rPr>
          <w:noProof/>
          <w:color w:val="auto"/>
          <w:sz w:val="24"/>
          <w:szCs w:val="24"/>
        </w:rPr>
        <w:pict>
          <v:group id="_x0000_s2170" style="position:absolute;margin-left:-40.35pt;margin-top:1.45pt;width:772.5pt;height:36.25pt;z-index:251676672;mso-position-horizontal-relative:margin;mso-position-vertical-relative:page" coordorigin="261,65" coordsize="15450,725">
            <v:oval id="_x0000_s2171" style="position:absolute;left:13596;top:65;width:480;height:480" filled="f" strokecolor="white" strokeweight="1.25pt"/>
            <v:oval id="_x0000_s2172" style="position:absolute;left:14061;top:70;width:480;height:480" filled="f" strokecolor="white" strokeweight="1.25pt"/>
            <v:oval id="_x0000_s2173" style="position:absolute;left:14526;top:65;width:480;height:480" filled="f" strokecolor="white" strokeweight="1.25pt"/>
            <v:oval id="_x0000_s2174" style="position:absolute;left:14991;top:70;width:480;height:480" filled="f" strokecolor="white" strokeweight="1.25pt"/>
            <v:oval id="_x0000_s2175" style="position:absolute;left:11721;top:65;width:480;height:480" filled="f" strokecolor="white" strokeweight="1.25pt"/>
            <v:oval id="_x0000_s2176" style="position:absolute;left:12186;top:70;width:480;height:480" filled="f" strokecolor="white" strokeweight="1.25pt"/>
            <v:oval id="_x0000_s2177" style="position:absolute;left:12651;top:65;width:480;height:480" filled="f" strokecolor="white" strokeweight="1.25pt"/>
            <v:oval id="_x0000_s2178" style="position:absolute;left:13116;top:70;width:480;height:480" filled="f" strokecolor="white" strokeweight="1.25pt"/>
            <v:oval id="_x0000_s2179" style="position:absolute;left:9846;top:65;width:480;height:480" filled="f" strokecolor="white" strokeweight="1.25pt"/>
            <v:oval id="_x0000_s2180" style="position:absolute;left:10311;top:70;width:480;height:480" filled="f" strokecolor="white" strokeweight="1.25pt"/>
            <v:oval id="_x0000_s2181" style="position:absolute;left:10776;top:65;width:480;height:480" filled="f" strokecolor="white" strokeweight="1.25pt"/>
            <v:oval id="_x0000_s2182" style="position:absolute;left:11241;top:70;width:480;height:480" filled="f" strokecolor="white" strokeweight="1.25pt"/>
            <v:oval id="_x0000_s2183" style="position:absolute;left:7971;top:65;width:480;height:480" filled="f" strokecolor="white" strokeweight="1.25pt"/>
            <v:oval id="_x0000_s2184" style="position:absolute;left:8436;top:70;width:480;height:480" filled="f" strokecolor="white" strokeweight="1.25pt"/>
            <v:oval id="_x0000_s2185" style="position:absolute;left:8901;top:65;width:480;height:480" filled="f" strokecolor="white" strokeweight="1.25pt"/>
            <v:oval id="_x0000_s2186" style="position:absolute;left:9366;top:70;width:480;height:480" filled="f" strokecolor="white" strokeweight="1.25pt"/>
            <v:oval id="_x0000_s2187" style="position:absolute;left:6111;top:65;width:480;height:480" filled="f" strokecolor="white" strokeweight="1.25pt"/>
            <v:oval id="_x0000_s2188" style="position:absolute;left:6576;top:70;width:480;height:480" filled="f" strokecolor="white" strokeweight="1.25pt"/>
            <v:oval id="_x0000_s2189" style="position:absolute;left:7041;top:65;width:480;height:480" filled="f" strokecolor="white" strokeweight="1.25pt"/>
            <v:oval id="_x0000_s2190" style="position:absolute;left:7506;top:70;width:480;height:480" filled="f" strokecolor="white" strokeweight="1.25pt"/>
            <v:oval id="_x0000_s2191" style="position:absolute;left:4236;top:65;width:480;height:480" filled="f" strokecolor="white" strokeweight="1.25pt"/>
            <v:oval id="_x0000_s2192" style="position:absolute;left:4701;top:70;width:480;height:480" filled="f" strokecolor="white" strokeweight="1.25pt"/>
            <v:oval id="_x0000_s2193" style="position:absolute;left:5166;top:65;width:480;height:480" filled="f" strokecolor="white" strokeweight="1.25pt"/>
            <v:oval id="_x0000_s2194" style="position:absolute;left:5631;top:70;width:480;height:480" filled="f" strokecolor="white" strokeweight="1.25pt"/>
            <v:oval id="_x0000_s2195" style="position:absolute;left:8211;top:305;width:480;height:480" filled="f" strokecolor="white" strokeweight="1.25pt"/>
            <v:oval id="_x0000_s2196" style="position:absolute;left:6351;top:305;width:480;height:480" filled="f" strokecolor="white" strokeweight="1.25pt"/>
            <v:oval id="_x0000_s2197" style="position:absolute;left:6816;top:310;width:480;height:480" filled="f" strokecolor="white" strokeweight="1.25pt"/>
            <v:oval id="_x0000_s2198" style="position:absolute;left:7281;top:305;width:480;height:480" filled="f" strokecolor="white" strokeweight="1.25pt"/>
            <v:oval id="_x0000_s2199" style="position:absolute;left:7746;top:310;width:480;height:480" filled="f" strokecolor="white" strokeweight="1.25pt"/>
            <v:oval id="_x0000_s2200" style="position:absolute;left:4476;top:305;width:480;height:480" filled="f" strokecolor="white" strokeweight="1.25pt"/>
            <v:oval id="_x0000_s2201" style="position:absolute;left:4941;top:310;width:480;height:480" filled="f" strokecolor="white" strokeweight="1.25pt"/>
            <v:oval id="_x0000_s2202" style="position:absolute;left:5406;top:305;width:480;height:480" filled="f" strokecolor="white" strokeweight="1.25pt"/>
            <v:oval id="_x0000_s2203" style="position:absolute;left:5871;top:310;width:480;height:480" filled="f" strokecolor="white" strokeweight="1.25pt"/>
            <v:oval id="_x0000_s2204" style="position:absolute;left:13836;top:305;width:480;height:480" filled="f" strokecolor="white" strokeweight="1.25pt"/>
            <v:oval id="_x0000_s2205" style="position:absolute;left:14301;top:310;width:480;height:480" filled="f" strokecolor="white" strokeweight="1.25pt"/>
            <v:oval id="_x0000_s2206" style="position:absolute;left:14766;top:305;width:480;height:480" filled="f" strokecolor="white" strokeweight="1.25pt"/>
            <v:oval id="_x0000_s2207" style="position:absolute;left:15231;top:310;width:480;height:480" filled="f" strokecolor="white" strokeweight="1.25pt"/>
            <v:oval id="_x0000_s2208" style="position:absolute;left:11961;top:305;width:480;height:480" filled="f" strokecolor="white" strokeweight="1.25pt"/>
            <v:oval id="_x0000_s2209" style="position:absolute;left:12426;top:310;width:480;height:480" filled="f" strokecolor="white" strokeweight="1.25pt"/>
            <v:oval id="_x0000_s2210" style="position:absolute;left:12891;top:305;width:480;height:480" filled="f" strokecolor="white" strokeweight="1.25pt"/>
            <v:oval id="_x0000_s2211" style="position:absolute;left:13356;top:310;width:480;height:480" filled="f" strokecolor="white" strokeweight="1.25pt"/>
            <v:oval id="_x0000_s2212" style="position:absolute;left:10086;top:305;width:480;height:480" filled="f" strokecolor="white" strokeweight="1.25pt"/>
            <v:oval id="_x0000_s2213" style="position:absolute;left:10551;top:310;width:480;height:480" filled="f" strokecolor="white" strokeweight="1.25pt"/>
            <v:oval id="_x0000_s2214" style="position:absolute;left:11016;top:305;width:480;height:480" filled="f" strokecolor="white" strokeweight="1.25pt"/>
            <v:oval id="_x0000_s2215" style="position:absolute;left:11481;top:310;width:480;height:480" filled="f" strokecolor="white" strokeweight="1.25pt"/>
            <v:oval id="_x0000_s2216" style="position:absolute;left:9606;top:310;width:480;height:480" filled="f" strokecolor="white" strokeweight="1.25pt"/>
            <v:oval id="_x0000_s2217" style="position:absolute;left:9151;top:305;width:480;height:480" filled="f" strokecolor="white" strokeweight="1.25pt"/>
            <v:oval id="_x0000_s2218" style="position:absolute;left:8671;top:310;width:480;height:480" filled="f" strokecolor="white" strokeweight="1.25pt"/>
            <v:oval id="_x0000_s2219" style="position:absolute;left:3756;top:70;width:480;height:480" filled="f" strokecolor="white" strokeweight="1.25pt"/>
            <v:oval id="_x0000_s2220" style="position:absolute;left:1896;top:70;width:480;height:480" filled="f" strokecolor="white" strokeweight="1.25pt"/>
            <v:oval id="_x0000_s2221" style="position:absolute;left:2826;top:70;width:480;height:480" filled="f" strokecolor="white" strokeweight="1.25pt"/>
            <v:oval id="_x0000_s2222" style="position:absolute;left:951;top:70;width:480;height:480" filled="f" strokecolor="white" strokeweight="1.25pt"/>
            <v:oval id="_x0000_s2223" style="position:absolute;left:3531;top:305;width:480;height:480" filled="f" strokecolor="white" strokeweight="1.25pt"/>
            <v:oval id="_x0000_s2224" style="position:absolute;left:1671;top:305;width:480;height:480" filled="f" strokecolor="white" strokeweight="1.25pt"/>
            <v:oval id="_x0000_s2225" style="position:absolute;left:2136;top:310;width:480;height:480" filled="f" strokecolor="white" strokeweight="1.25pt"/>
            <v:oval id="_x0000_s2226" style="position:absolute;left:2601;top:305;width:480;height:480" filled="f" strokecolor="white" strokeweight="1.25pt"/>
            <v:oval id="_x0000_s2227" style="position:absolute;left:3066;top:310;width:480;height:480" filled="f" strokecolor="white" strokeweight="1.25pt"/>
            <v:oval id="_x0000_s2228" style="position:absolute;left:261;top:310;width:480;height:480" filled="f" strokecolor="white" strokeweight="1.25pt"/>
            <v:oval id="_x0000_s2229" style="position:absolute;left:726;top:305;width:480;height:480" filled="f" strokecolor="white" strokeweight="1.25pt"/>
            <v:oval id="_x0000_s2230" style="position:absolute;left:1191;top:310;width:480;height:480" filled="f" strokecolor="white" strokeweight="1.25pt"/>
            <v:oval id="_x0000_s2231" style="position:absolute;left:4471;top:305;width:480;height:480" filled="f" strokecolor="white" strokeweight="1.25pt"/>
            <v:oval id="_x0000_s2232" style="position:absolute;left:3991;top:310;width:480;height:480" filled="f" strokecolor="white" strokeweight="1.25pt"/>
            <v:oval id="_x0000_s2233" style="position:absolute;left:456;top:115;width:480;height:480" filled="f" strokecolor="white" strokeweight="1.25pt"/>
            <v:oval id="_x0000_s2234" style="position:absolute;left:1431;top:70;width:480;height:480" filled="f" strokecolor="white" strokeweight="1.25pt"/>
            <v:oval id="_x0000_s2235" style="position:absolute;left:2361;top:85;width:480;height:480" filled="f" strokecolor="white" strokeweight="1.25pt"/>
            <v:oval id="_x0000_s2236" style="position:absolute;left:3291;top:85;width:480;height:480" filled="f" strokecolor="white" strokeweight="1.25pt"/>
            <w10:wrap anchorx="margin" anchory="page"/>
          </v:group>
        </w:pict>
      </w:r>
      <w:r w:rsidR="001809CB" w:rsidRPr="00D6729D">
        <w:rPr>
          <w:color w:val="auto"/>
          <w:sz w:val="24"/>
          <w:szCs w:val="24"/>
        </w:rPr>
        <w:t>What causes and contributes to adolescent substance abuse?</w:t>
      </w:r>
    </w:p>
    <w:p w:rsidR="001809CB" w:rsidRPr="00D6729D" w:rsidRDefault="001809CB" w:rsidP="001809CB">
      <w:pPr>
        <w:pStyle w:val="BodyText"/>
        <w:numPr>
          <w:ilvl w:val="0"/>
          <w:numId w:val="18"/>
        </w:numPr>
        <w:spacing w:after="120"/>
        <w:rPr>
          <w:color w:val="auto"/>
        </w:rPr>
      </w:pPr>
      <w:r w:rsidRPr="00D6729D">
        <w:rPr>
          <w:color w:val="auto"/>
        </w:rPr>
        <w:t>Adolescents with separation anxiety are less likely to abuse substances because of their intense connection to their parents.</w:t>
      </w:r>
    </w:p>
    <w:p w:rsidR="001809CB" w:rsidRPr="00D6729D" w:rsidRDefault="001809CB" w:rsidP="001809CB">
      <w:pPr>
        <w:pStyle w:val="BodyText"/>
        <w:numPr>
          <w:ilvl w:val="0"/>
          <w:numId w:val="18"/>
        </w:numPr>
        <w:spacing w:after="120"/>
        <w:rPr>
          <w:color w:val="auto"/>
        </w:rPr>
      </w:pPr>
      <w:r w:rsidRPr="00D6729D">
        <w:rPr>
          <w:color w:val="auto"/>
        </w:rPr>
        <w:t xml:space="preserve">General and social </w:t>
      </w:r>
      <w:proofErr w:type="gramStart"/>
      <w:r w:rsidRPr="00D6729D">
        <w:rPr>
          <w:color w:val="auto"/>
        </w:rPr>
        <w:t>anxiety are</w:t>
      </w:r>
      <w:proofErr w:type="gramEnd"/>
      <w:r w:rsidRPr="00D6729D">
        <w:rPr>
          <w:color w:val="auto"/>
        </w:rPr>
        <w:t xml:space="preserve"> not connected to substance abuse.</w:t>
      </w:r>
    </w:p>
    <w:p w:rsidR="001809CB" w:rsidRPr="00D6729D" w:rsidRDefault="001809CB" w:rsidP="001809CB">
      <w:pPr>
        <w:pStyle w:val="BodyText"/>
        <w:numPr>
          <w:ilvl w:val="0"/>
          <w:numId w:val="18"/>
        </w:numPr>
        <w:spacing w:after="120"/>
        <w:rPr>
          <w:color w:val="auto"/>
        </w:rPr>
      </w:pPr>
      <w:r w:rsidRPr="00D6729D">
        <w:rPr>
          <w:color w:val="auto"/>
        </w:rPr>
        <w:t>Depression may be a consequence of early substance abuse as well as a risk factor for substance abuse early in adolescence (early middle school aged).</w:t>
      </w:r>
    </w:p>
    <w:p w:rsidR="001809CB" w:rsidRPr="00D6729D" w:rsidRDefault="001809CB" w:rsidP="001809CB">
      <w:pPr>
        <w:pStyle w:val="BodyText"/>
        <w:numPr>
          <w:ilvl w:val="0"/>
          <w:numId w:val="18"/>
        </w:numPr>
        <w:spacing w:after="120"/>
        <w:rPr>
          <w:color w:val="auto"/>
        </w:rPr>
      </w:pPr>
      <w:r w:rsidRPr="00D6729D">
        <w:rPr>
          <w:color w:val="auto"/>
        </w:rPr>
        <w:t>Adolescents that report perceiving high emotional support from teachers were less likely to participate in substance use.</w:t>
      </w:r>
    </w:p>
    <w:p w:rsidR="001809CB" w:rsidRPr="00D6729D" w:rsidRDefault="001809CB" w:rsidP="001809CB">
      <w:pPr>
        <w:pStyle w:val="BodyText"/>
        <w:rPr>
          <w:color w:val="auto"/>
        </w:rPr>
      </w:pPr>
      <w:proofErr w:type="gramStart"/>
      <w:r w:rsidRPr="00D6729D">
        <w:rPr>
          <w:color w:val="auto"/>
        </w:rPr>
        <w:t xml:space="preserve">McCarty, C. A., </w:t>
      </w:r>
      <w:proofErr w:type="spellStart"/>
      <w:r w:rsidRPr="00D6729D">
        <w:rPr>
          <w:color w:val="auto"/>
        </w:rPr>
        <w:t>Rhew</w:t>
      </w:r>
      <w:proofErr w:type="spellEnd"/>
      <w:r w:rsidRPr="00D6729D">
        <w:rPr>
          <w:color w:val="auto"/>
        </w:rPr>
        <w:t xml:space="preserve">, I. C., </w:t>
      </w:r>
      <w:proofErr w:type="spellStart"/>
      <w:r w:rsidRPr="00D6729D">
        <w:rPr>
          <w:color w:val="auto"/>
        </w:rPr>
        <w:t>Murowchick</w:t>
      </w:r>
      <w:proofErr w:type="spellEnd"/>
      <w:r w:rsidRPr="00D6729D">
        <w:rPr>
          <w:color w:val="auto"/>
        </w:rPr>
        <w:t xml:space="preserve">, E., McCauley, E., &amp; Vander </w:t>
      </w:r>
      <w:proofErr w:type="spellStart"/>
      <w:r w:rsidRPr="00D6729D">
        <w:rPr>
          <w:color w:val="auto"/>
        </w:rPr>
        <w:t>Stoep</w:t>
      </w:r>
      <w:proofErr w:type="spellEnd"/>
      <w:r w:rsidRPr="00D6729D">
        <w:rPr>
          <w:color w:val="auto"/>
        </w:rPr>
        <w:t>, A. (2012).</w:t>
      </w:r>
      <w:proofErr w:type="gramEnd"/>
      <w:r w:rsidRPr="00D6729D">
        <w:rPr>
          <w:color w:val="auto"/>
        </w:rPr>
        <w:t xml:space="preserve"> Emotional health predictors of substance use initiation during middle school.</w:t>
      </w:r>
      <w:r w:rsidRPr="00D6729D">
        <w:rPr>
          <w:i/>
          <w:iCs/>
          <w:color w:val="auto"/>
        </w:rPr>
        <w:t> Psychology of Addictive Behaviors, 26</w:t>
      </w:r>
      <w:r w:rsidRPr="00D6729D">
        <w:rPr>
          <w:color w:val="auto"/>
        </w:rPr>
        <w:t>, 3</w:t>
      </w:r>
      <w:r w:rsidR="006E27E0" w:rsidRPr="00D6729D">
        <w:rPr>
          <w:color w:val="auto"/>
        </w:rPr>
        <w:t>51-357.</w:t>
      </w:r>
    </w:p>
    <w:p w:rsidR="001809CB" w:rsidRPr="00D6729D" w:rsidRDefault="001809CB" w:rsidP="001809CB">
      <w:pPr>
        <w:pStyle w:val="BodyText"/>
        <w:numPr>
          <w:ilvl w:val="0"/>
          <w:numId w:val="21"/>
        </w:numPr>
        <w:spacing w:after="120"/>
        <w:rPr>
          <w:color w:val="auto"/>
        </w:rPr>
      </w:pPr>
      <w:r w:rsidRPr="00D6729D">
        <w:rPr>
          <w:color w:val="auto"/>
        </w:rPr>
        <w:t>Adolescents are more likely to abuse alcohol when they are exposed to alcohol in their social environments.</w:t>
      </w:r>
    </w:p>
    <w:p w:rsidR="001809CB" w:rsidRPr="00D6729D" w:rsidRDefault="001809CB" w:rsidP="001809CB">
      <w:pPr>
        <w:pStyle w:val="BodyText"/>
        <w:numPr>
          <w:ilvl w:val="0"/>
          <w:numId w:val="21"/>
        </w:numPr>
        <w:spacing w:after="120"/>
        <w:rPr>
          <w:color w:val="auto"/>
        </w:rPr>
      </w:pPr>
      <w:r w:rsidRPr="00D6729D">
        <w:rPr>
          <w:color w:val="auto"/>
        </w:rPr>
        <w:t>Abuse of alcohol decreases when the parent supervision increases.</w:t>
      </w:r>
    </w:p>
    <w:p w:rsidR="001809CB" w:rsidRPr="00D6729D" w:rsidRDefault="001809CB" w:rsidP="001809CB">
      <w:pPr>
        <w:pStyle w:val="BodyText"/>
        <w:numPr>
          <w:ilvl w:val="0"/>
          <w:numId w:val="21"/>
        </w:numPr>
        <w:spacing w:after="120"/>
        <w:rPr>
          <w:color w:val="auto"/>
        </w:rPr>
      </w:pPr>
      <w:r w:rsidRPr="00D6729D">
        <w:rPr>
          <w:color w:val="auto"/>
        </w:rPr>
        <w:t>Family alcohol use increases the likelihood that adolescents will abuse alcohol.</w:t>
      </w:r>
    </w:p>
    <w:p w:rsidR="001809CB" w:rsidRPr="00D6729D" w:rsidRDefault="001809CB" w:rsidP="001809CB">
      <w:pPr>
        <w:pStyle w:val="BodyText"/>
        <w:rPr>
          <w:color w:val="auto"/>
        </w:rPr>
      </w:pPr>
      <w:r w:rsidRPr="00D6729D">
        <w:rPr>
          <w:color w:val="auto"/>
        </w:rPr>
        <w:t>Browning, A. R. (2008, November 14). Friends, family, schools, and neighborhoods contribute to adolescent alcohol misuse. </w:t>
      </w:r>
      <w:proofErr w:type="gramStart"/>
      <w:r w:rsidRPr="00D6729D">
        <w:rPr>
          <w:i/>
          <w:iCs/>
          <w:color w:val="auto"/>
        </w:rPr>
        <w:t>Society for Research in Child Development.</w:t>
      </w:r>
      <w:proofErr w:type="gramEnd"/>
    </w:p>
    <w:p w:rsidR="001809CB" w:rsidRPr="00D6729D" w:rsidRDefault="00D6729D" w:rsidP="001809CB">
      <w:pPr>
        <w:pStyle w:val="Heading2"/>
        <w:spacing w:before="0" w:after="120"/>
        <w:rPr>
          <w:color w:val="auto"/>
          <w:sz w:val="24"/>
          <w:szCs w:val="24"/>
        </w:rPr>
      </w:pPr>
      <w:r w:rsidRPr="00D6729D">
        <w:rPr>
          <w:rStyle w:val="BodyTextChar"/>
          <w:color w:val="auto"/>
        </w:rPr>
        <w:pict>
          <v:group id="_x0000_s1796" style="position:absolute;margin-left:26pt;margin-top:559.55pt;width:744.7pt;height:36.25pt;z-index:251669504;mso-position-horizontal-relative:page;mso-position-vertical-relative:page" coordorigin="101,11285" coordsize="15210,725">
            <v:oval id="_x0000_s1797" style="position:absolute;left:13436;top:11285;width:480;height:480" filled="f" strokecolor="black [3213]" strokeweight="1.25pt"/>
            <v:oval id="_x0000_s1798" style="position:absolute;left:13901;top:11290;width:480;height:480" filled="f" strokecolor="black [3213]" strokeweight="1.25pt"/>
            <v:oval id="_x0000_s1799" style="position:absolute;left:14366;top:11285;width:480;height:480" filled="f" strokecolor="black [3213]" strokeweight="1.25pt"/>
            <v:oval id="_x0000_s1800" style="position:absolute;left:14831;top:11290;width:480;height:480" filled="f" strokecolor="black [3213]" strokeweight="1.25pt"/>
            <v:oval id="_x0000_s1801" style="position:absolute;left:11561;top:11285;width:480;height:480" filled="f" strokecolor="black [3213]" strokeweight="1.25pt"/>
            <v:oval id="_x0000_s1802" style="position:absolute;left:12026;top:11290;width:480;height:480" filled="f" strokecolor="black [3213]" strokeweight="1.25pt"/>
            <v:oval id="_x0000_s1803" style="position:absolute;left:12491;top:11285;width:480;height:480" filled="f" strokecolor="black [3213]" strokeweight="1.25pt"/>
            <v:oval id="_x0000_s1804" style="position:absolute;left:12956;top:11290;width:480;height:480" filled="f" strokecolor="black [3213]" strokeweight="1.25pt"/>
            <v:oval id="_x0000_s1805" style="position:absolute;left:9686;top:11285;width:480;height:480" filled="f" strokecolor="black [3213]" strokeweight="1.25pt"/>
            <v:oval id="_x0000_s1806" style="position:absolute;left:10151;top:11290;width:480;height:480" filled="f" strokecolor="black [3213]" strokeweight="1.25pt"/>
            <v:oval id="_x0000_s1807" style="position:absolute;left:10616;top:11285;width:480;height:480" filled="f" strokecolor="black [3213]" strokeweight="1.25pt"/>
            <v:oval id="_x0000_s1808" style="position:absolute;left:11081;top:11290;width:480;height:480" filled="f" strokecolor="black [3213]" strokeweight="1.25pt"/>
            <v:oval id="_x0000_s1809" style="position:absolute;left:7811;top:11285;width:480;height:480" filled="f" strokecolor="black [3213]" strokeweight="1.25pt"/>
            <v:oval id="_x0000_s1810" style="position:absolute;left:8276;top:11290;width:480;height:480" filled="f" strokecolor="black [3213]" strokeweight="1.25pt"/>
            <v:oval id="_x0000_s1811" style="position:absolute;left:8741;top:11285;width:480;height:480" filled="f" strokecolor="black [3213]" strokeweight="1.25pt"/>
            <v:oval id="_x0000_s1812" style="position:absolute;left:9206;top:11290;width:480;height:480" filled="f" strokecolor="black [3213]" strokeweight="1.25pt"/>
            <v:oval id="_x0000_s1813" style="position:absolute;left:5951;top:11285;width:480;height:480" filled="f" strokecolor="black [3213]" strokeweight="1.25pt"/>
            <v:oval id="_x0000_s1814" style="position:absolute;left:6416;top:11290;width:480;height:480" filled="f" strokecolor="black [3213]" strokeweight="1.25pt"/>
            <v:oval id="_x0000_s1815" style="position:absolute;left:6881;top:11285;width:480;height:480" filled="f" strokecolor="black [3213]" strokeweight="1.25pt"/>
            <v:oval id="_x0000_s1816" style="position:absolute;left:7346;top:11290;width:480;height:480" filled="f" strokecolor="black [3213]" strokeweight="1.25pt"/>
            <v:oval id="_x0000_s1817" style="position:absolute;left:4076;top:11285;width:480;height:480" filled="f" strokecolor="black [3213]" strokeweight="1.25pt"/>
            <v:oval id="_x0000_s1818" style="position:absolute;left:4541;top:11290;width:480;height:480" filled="f" strokecolor="black [3213]" strokeweight="1.25pt"/>
            <v:oval id="_x0000_s1819" style="position:absolute;left:5006;top:11285;width:480;height:480" filled="f" strokecolor="black [3213]" strokeweight="1.25pt"/>
            <v:oval id="_x0000_s1820" style="position:absolute;left:5471;top:11290;width:480;height:480" filled="f" strokecolor="black [3213]" strokeweight="1.25pt"/>
            <v:oval id="_x0000_s1821" style="position:absolute;left:8051;top:11525;width:480;height:480" filled="f" strokecolor="black [3213]" strokeweight="1.25pt"/>
            <v:oval id="_x0000_s1822" style="position:absolute;left:6191;top:11525;width:480;height:480" filled="f" strokecolor="black [3213]" strokeweight="1.25pt"/>
            <v:oval id="_x0000_s1823" style="position:absolute;left:6656;top:11530;width:480;height:480" filled="f" strokecolor="black [3213]" strokeweight="1.25pt"/>
            <v:oval id="_x0000_s1824" style="position:absolute;left:7121;top:11525;width:480;height:480" filled="f" strokecolor="black [3213]" strokeweight="1.25pt"/>
            <v:oval id="_x0000_s1825" style="position:absolute;left:7586;top:11530;width:480;height:480" filled="f" strokecolor="black [3213]" strokeweight="1.25pt"/>
            <v:oval id="_x0000_s1826" style="position:absolute;left:4316;top:11525;width:480;height:480" filled="f" strokecolor="black [3213]" strokeweight="1.25pt"/>
            <v:oval id="_x0000_s1827" style="position:absolute;left:4781;top:11530;width:480;height:480" filled="f" strokecolor="black [3213]" strokeweight="1.25pt"/>
            <v:oval id="_x0000_s1828" style="position:absolute;left:5246;top:11525;width:480;height:480" filled="f" strokecolor="black [3213]" strokeweight="1.25pt"/>
            <v:oval id="_x0000_s1829" style="position:absolute;left:5711;top:11530;width:480;height:480" filled="f" strokecolor="black [3213]" strokeweight="1.25pt"/>
            <v:oval id="_x0000_s1830" style="position:absolute;left:13676;top:11525;width:480;height:480" filled="f" strokecolor="black [3213]" strokeweight="1.25pt"/>
            <v:oval id="_x0000_s1831" style="position:absolute;left:14141;top:11530;width:480;height:480" filled="f" strokecolor="black [3213]" strokeweight="1.25pt"/>
            <v:oval id="_x0000_s1832" style="position:absolute;left:14606;top:11525;width:480;height:480" filled="f" strokecolor="black [3213]" strokeweight="1.25pt"/>
            <v:oval id="_x0000_s1833" style="position:absolute;left:11801;top:11525;width:480;height:480" filled="f" strokecolor="black [3213]" strokeweight="1.25pt"/>
            <v:oval id="_x0000_s1834" style="position:absolute;left:12266;top:11530;width:480;height:480" filled="f" strokecolor="black [3213]" strokeweight="1.25pt"/>
            <v:oval id="_x0000_s1835" style="position:absolute;left:12731;top:11525;width:480;height:480" filled="f" strokecolor="black [3213]" strokeweight="1.25pt"/>
            <v:oval id="_x0000_s1836" style="position:absolute;left:13196;top:11530;width:480;height:480" filled="f" strokecolor="black [3213]" strokeweight="1.25pt"/>
            <v:oval id="_x0000_s1837" style="position:absolute;left:9926;top:11525;width:480;height:480" filled="f" strokecolor="black [3213]" strokeweight="1.25pt"/>
            <v:oval id="_x0000_s1838" style="position:absolute;left:10391;top:11530;width:480;height:480" filled="f" strokecolor="black [3213]" strokeweight="1.25pt"/>
            <v:oval id="_x0000_s1839" style="position:absolute;left:10856;top:11525;width:480;height:480" filled="f" strokecolor="black [3213]" strokeweight="1.25pt"/>
            <v:oval id="_x0000_s1840" style="position:absolute;left:11321;top:11530;width:480;height:480" filled="f" strokecolor="black [3213]" strokeweight="1.25pt"/>
            <v:oval id="_x0000_s1841" style="position:absolute;left:9446;top:11530;width:480;height:480" filled="f" strokecolor="black [3213]" strokeweight="1.25pt"/>
            <v:oval id="_x0000_s1842" style="position:absolute;left:8991;top:11525;width:480;height:480" filled="f" strokecolor="black [3213]" strokeweight="1.25pt"/>
            <v:oval id="_x0000_s1843" style="position:absolute;left:8511;top:11530;width:480;height:480" filled="f" strokecolor="black [3213]" strokeweight="1.25pt"/>
            <v:oval id="_x0000_s1844" style="position:absolute;left:3596;top:11290;width:480;height:480" filled="f" strokecolor="black [3213]" strokeweight="1.25pt"/>
            <v:oval id="_x0000_s1845" style="position:absolute;left:1736;top:11290;width:480;height:480" filled="f" strokecolor="black [3213]" strokeweight="1.25pt"/>
            <v:oval id="_x0000_s1846" style="position:absolute;left:2666;top:11290;width:480;height:480" filled="f" strokecolor="black [3213]" strokeweight="1.25pt"/>
            <v:oval id="_x0000_s1847" style="position:absolute;left:791;top:11290;width:480;height:480" filled="f" strokecolor="black [3213]" strokeweight="1.25pt"/>
            <v:oval id="_x0000_s1848" style="position:absolute;left:3371;top:11525;width:480;height:480" filled="f" strokecolor="black [3213]" strokeweight="1.25pt"/>
            <v:oval id="_x0000_s1849" style="position:absolute;left:1511;top:11525;width:480;height:480" filled="f" strokecolor="black [3213]" strokeweight="1.25pt"/>
            <v:oval id="_x0000_s1850" style="position:absolute;left:1976;top:11530;width:480;height:480" filled="f" strokecolor="black [3213]" strokeweight="1.25pt"/>
            <v:oval id="_x0000_s1851" style="position:absolute;left:2441;top:11525;width:480;height:480" filled="f" strokecolor="black [3213]" strokeweight="1.25pt"/>
            <v:oval id="_x0000_s1852" style="position:absolute;left:2906;top:11530;width:480;height:480" filled="f" strokecolor="black [3213]" strokeweight="1.25pt"/>
            <v:oval id="_x0000_s1853" style="position:absolute;left:101;top:11530;width:480;height:480" filled="f" strokecolor="black [3213]" strokeweight="1.25pt"/>
            <v:oval id="_x0000_s1854" style="position:absolute;left:566;top:11525;width:480;height:480" filled="f" strokecolor="black [3213]" strokeweight="1.25pt"/>
            <v:oval id="_x0000_s1855" style="position:absolute;left:1031;top:11530;width:480;height:480" filled="f" strokecolor="black [3213]" strokeweight="1.25pt"/>
            <v:oval id="_x0000_s1856" style="position:absolute;left:4311;top:11525;width:480;height:480" filled="f" strokecolor="black [3213]" strokeweight="1.25pt"/>
            <v:oval id="_x0000_s1857" style="position:absolute;left:3831;top:11530;width:480;height:480" filled="f" strokecolor="black [3213]" strokeweight="1.25pt"/>
            <v:oval id="_x0000_s1858" style="position:absolute;left:296;top:11335;width:480;height:480" filled="f" strokecolor="black [3213]" strokeweight="1.25pt"/>
            <v:oval id="_x0000_s1859" style="position:absolute;left:1271;top:11290;width:480;height:480" filled="f" strokecolor="black [3213]" strokeweight="1.25pt"/>
            <v:oval id="_x0000_s1860" style="position:absolute;left:2201;top:11305;width:480;height:480" filled="f" strokecolor="black [3213]" strokeweight="1.25pt"/>
            <v:oval id="_x0000_s1861" style="position:absolute;left:3131;top:11305;width:480;height:480" filled="f" strokecolor="black [3213]" strokeweight="1.25pt"/>
            <w10:wrap anchorx="page" anchory="page"/>
          </v:group>
        </w:pict>
      </w:r>
      <w:r w:rsidR="005E4259" w:rsidRPr="00D6729D">
        <w:rPr>
          <w:rStyle w:val="BodyTextChar"/>
          <w:color w:val="auto"/>
        </w:rPr>
        <w:br w:type="column"/>
      </w:r>
      <w:r w:rsidR="00974852" w:rsidRPr="00D6729D">
        <w:rPr>
          <w:rStyle w:val="Emphasis"/>
          <w:b w:val="0"/>
          <w:color w:val="auto"/>
          <w:spacing w:val="-5"/>
        </w:rPr>
        <w:lastRenderedPageBreak/>
        <w:pict>
          <v:rect id="_x0000_s2244" style="position:absolute;margin-left:26.75pt;margin-top:-16.7pt;width:739.55pt;height:573.6pt;z-index:-251636736;mso-position-horizontal-relative:page;mso-position-vertical-relative:page" fillcolor="white [3212]" stroked="f" strokecolor="#c9f" strokeweight="1.5pt">
            <w10:wrap anchorx="page" anchory="page"/>
          </v:rect>
        </w:pict>
      </w:r>
      <w:r w:rsidR="001809CB" w:rsidRPr="00D6729D">
        <w:rPr>
          <w:color w:val="auto"/>
          <w:sz w:val="24"/>
          <w:szCs w:val="24"/>
        </w:rPr>
        <w:t>When should confidentiality be broken?</w:t>
      </w:r>
    </w:p>
    <w:p w:rsidR="00D8093B" w:rsidRPr="00D6729D" w:rsidRDefault="00315A65" w:rsidP="001809CB">
      <w:pPr>
        <w:pStyle w:val="BodyText"/>
        <w:numPr>
          <w:ilvl w:val="0"/>
          <w:numId w:val="22"/>
        </w:numPr>
        <w:spacing w:after="120"/>
        <w:rPr>
          <w:color w:val="auto"/>
        </w:rPr>
      </w:pPr>
      <w:r w:rsidRPr="00D6729D">
        <w:rPr>
          <w:color w:val="auto"/>
        </w:rPr>
        <w:t>Confidentiality can be tricky.  Breaking confidentiality should be based on professional judgment, ethical and legal standards, and professional and personal values and morals.</w:t>
      </w:r>
    </w:p>
    <w:p w:rsidR="00D8093B" w:rsidRPr="00D6729D" w:rsidRDefault="00315A65" w:rsidP="001809CB">
      <w:pPr>
        <w:pStyle w:val="BodyText"/>
        <w:numPr>
          <w:ilvl w:val="0"/>
          <w:numId w:val="22"/>
        </w:numPr>
        <w:spacing w:after="120"/>
        <w:rPr>
          <w:color w:val="auto"/>
        </w:rPr>
      </w:pPr>
      <w:r w:rsidRPr="00D6729D">
        <w:rPr>
          <w:color w:val="auto"/>
        </w:rPr>
        <w:t>There is no true consensus among school counselors about when to break confident</w:t>
      </w:r>
      <w:r w:rsidR="001809CB" w:rsidRPr="00D6729D">
        <w:rPr>
          <w:color w:val="auto"/>
        </w:rPr>
        <w:t>iality.</w:t>
      </w:r>
    </w:p>
    <w:p w:rsidR="00D8093B" w:rsidRPr="00D6729D" w:rsidRDefault="00315A65" w:rsidP="001809CB">
      <w:pPr>
        <w:pStyle w:val="BodyText"/>
        <w:numPr>
          <w:ilvl w:val="0"/>
          <w:numId w:val="22"/>
        </w:numPr>
        <w:spacing w:after="120"/>
        <w:rPr>
          <w:color w:val="auto"/>
        </w:rPr>
      </w:pPr>
      <w:r w:rsidRPr="00D6729D">
        <w:rPr>
          <w:color w:val="auto"/>
        </w:rPr>
        <w:t>Counselors should update administrators and supervisors about the ongoing research on confidentiality and factors that go into the decisions on when to break the confidentiality.</w:t>
      </w:r>
    </w:p>
    <w:p w:rsidR="001809CB" w:rsidRPr="00D6729D" w:rsidRDefault="001809CB" w:rsidP="001809CB">
      <w:pPr>
        <w:pStyle w:val="BodyText"/>
        <w:spacing w:after="120"/>
        <w:rPr>
          <w:color w:val="auto"/>
        </w:rPr>
      </w:pPr>
      <w:proofErr w:type="spellStart"/>
      <w:r w:rsidRPr="00D6729D">
        <w:rPr>
          <w:color w:val="auto"/>
        </w:rPr>
        <w:t>Lazovsky</w:t>
      </w:r>
      <w:proofErr w:type="spellEnd"/>
      <w:r w:rsidRPr="00D6729D">
        <w:rPr>
          <w:color w:val="auto"/>
        </w:rPr>
        <w:t xml:space="preserve">, R. M. (2008). </w:t>
      </w:r>
      <w:proofErr w:type="gramStart"/>
      <w:r w:rsidRPr="00D6729D">
        <w:rPr>
          <w:color w:val="auto"/>
        </w:rPr>
        <w:t>Maintaining confidentiality with minors: Dilemmas of school counselors.</w:t>
      </w:r>
      <w:proofErr w:type="gramEnd"/>
      <w:r w:rsidRPr="00D6729D">
        <w:rPr>
          <w:color w:val="auto"/>
        </w:rPr>
        <w:t> </w:t>
      </w:r>
      <w:r w:rsidRPr="00D6729D">
        <w:rPr>
          <w:i/>
          <w:iCs/>
          <w:color w:val="auto"/>
        </w:rPr>
        <w:t>Professional School Counseling</w:t>
      </w:r>
      <w:r w:rsidRPr="00D6729D">
        <w:rPr>
          <w:color w:val="auto"/>
        </w:rPr>
        <w:t>, </w:t>
      </w:r>
      <w:r w:rsidRPr="00D6729D">
        <w:rPr>
          <w:i/>
          <w:iCs/>
          <w:color w:val="auto"/>
        </w:rPr>
        <w:t>11</w:t>
      </w:r>
      <w:r w:rsidRPr="00D6729D">
        <w:rPr>
          <w:color w:val="auto"/>
        </w:rPr>
        <w:t>, 335-346.</w:t>
      </w:r>
    </w:p>
    <w:p w:rsidR="00BD4B3B" w:rsidRPr="00D6729D" w:rsidRDefault="001809CB" w:rsidP="00BD4B3B">
      <w:pPr>
        <w:pStyle w:val="Heading2"/>
        <w:spacing w:before="0" w:after="120"/>
        <w:rPr>
          <w:color w:val="auto"/>
          <w:sz w:val="24"/>
          <w:szCs w:val="24"/>
        </w:rPr>
      </w:pPr>
      <w:r w:rsidRPr="00D6729D">
        <w:rPr>
          <w:color w:val="auto"/>
          <w:sz w:val="24"/>
          <w:szCs w:val="24"/>
        </w:rPr>
        <w:t>When should a counselor notify the administrator</w:t>
      </w:r>
      <w:r w:rsidR="00BD4B3B" w:rsidRPr="00D6729D">
        <w:rPr>
          <w:color w:val="auto"/>
          <w:sz w:val="24"/>
          <w:szCs w:val="24"/>
        </w:rPr>
        <w:t>?</w:t>
      </w:r>
    </w:p>
    <w:p w:rsidR="00D8093B" w:rsidRPr="00D6729D" w:rsidRDefault="00BD4B3B" w:rsidP="00BD4B3B">
      <w:pPr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</w:rPr>
      </w:pPr>
      <w:r w:rsidRPr="00D6729D">
        <w:rPr>
          <w:rFonts w:ascii="Arial" w:hAnsi="Arial" w:cs="Arial"/>
          <w:sz w:val="20"/>
          <w:szCs w:val="20"/>
        </w:rPr>
        <w:t xml:space="preserve">When behaviors are </w:t>
      </w:r>
      <w:r w:rsidR="00315A65" w:rsidRPr="00D6729D">
        <w:rPr>
          <w:rFonts w:ascii="Arial" w:hAnsi="Arial" w:cs="Arial"/>
          <w:sz w:val="20"/>
          <w:szCs w:val="20"/>
        </w:rPr>
        <w:t>observed, counselors are more likely to report to administrators.</w:t>
      </w:r>
    </w:p>
    <w:p w:rsidR="00BD4B3B" w:rsidRPr="00D6729D" w:rsidRDefault="00315A65" w:rsidP="00BD4B3B">
      <w:pPr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</w:rPr>
      </w:pPr>
      <w:r w:rsidRPr="00D6729D">
        <w:rPr>
          <w:rFonts w:ascii="Arial" w:hAnsi="Arial" w:cs="Arial"/>
          <w:sz w:val="20"/>
          <w:szCs w:val="20"/>
        </w:rPr>
        <w:t>In order to ensure</w:t>
      </w:r>
      <w:r w:rsidR="00BD4B3B" w:rsidRPr="00D6729D">
        <w:rPr>
          <w:rFonts w:ascii="Arial" w:hAnsi="Arial" w:cs="Arial"/>
          <w:sz w:val="20"/>
          <w:szCs w:val="20"/>
        </w:rPr>
        <w:t xml:space="preserve"> a strong</w:t>
      </w:r>
      <w:r w:rsidRPr="00D6729D">
        <w:rPr>
          <w:rFonts w:ascii="Arial" w:hAnsi="Arial" w:cs="Arial"/>
          <w:sz w:val="20"/>
          <w:szCs w:val="20"/>
        </w:rPr>
        <w:t xml:space="preserve"> relatio</w:t>
      </w:r>
      <w:r w:rsidR="00BD4B3B" w:rsidRPr="00D6729D">
        <w:rPr>
          <w:rFonts w:ascii="Arial" w:hAnsi="Arial" w:cs="Arial"/>
          <w:sz w:val="20"/>
          <w:szCs w:val="20"/>
        </w:rPr>
        <w:t>nship, counselors should co</w:t>
      </w:r>
      <w:r w:rsidRPr="00D6729D">
        <w:rPr>
          <w:rFonts w:ascii="Arial" w:hAnsi="Arial" w:cs="Arial"/>
          <w:sz w:val="20"/>
          <w:szCs w:val="20"/>
        </w:rPr>
        <w:t>mmunicate with administrators to see their perspectives</w:t>
      </w:r>
      <w:r w:rsidR="00BD4B3B" w:rsidRPr="00D6729D">
        <w:rPr>
          <w:rFonts w:ascii="Arial" w:hAnsi="Arial" w:cs="Arial"/>
          <w:sz w:val="20"/>
          <w:szCs w:val="20"/>
        </w:rPr>
        <w:t>.</w:t>
      </w:r>
    </w:p>
    <w:p w:rsidR="00BD4B3B" w:rsidRPr="00D6729D" w:rsidRDefault="00BD4B3B" w:rsidP="00BD4B3B">
      <w:pPr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</w:rPr>
      </w:pPr>
      <w:r w:rsidRPr="00D6729D">
        <w:rPr>
          <w:rFonts w:ascii="Arial" w:hAnsi="Arial" w:cs="Arial"/>
          <w:sz w:val="20"/>
          <w:szCs w:val="20"/>
        </w:rPr>
        <w:t>Counselors should ensure that they are receiving supervision from other counselors.</w:t>
      </w:r>
    </w:p>
    <w:p w:rsidR="00BD4B3B" w:rsidRPr="00D6729D" w:rsidRDefault="00BD4B3B" w:rsidP="00BD4B3B">
      <w:pPr>
        <w:spacing w:after="120"/>
        <w:rPr>
          <w:rFonts w:ascii="Arial" w:hAnsi="Arial" w:cs="Arial"/>
          <w:sz w:val="20"/>
          <w:szCs w:val="20"/>
        </w:rPr>
      </w:pPr>
      <w:r w:rsidRPr="00D6729D">
        <w:rPr>
          <w:rFonts w:ascii="Arial" w:hAnsi="Arial" w:cs="Arial"/>
          <w:sz w:val="20"/>
          <w:szCs w:val="20"/>
        </w:rPr>
        <w:t xml:space="preserve">Moyer, M. S. (2012). When is it ethical to inform administrators about student risk-taking behaviors? </w:t>
      </w:r>
      <w:proofErr w:type="gramStart"/>
      <w:r w:rsidRPr="00D6729D">
        <w:rPr>
          <w:rFonts w:ascii="Arial" w:hAnsi="Arial" w:cs="Arial"/>
          <w:sz w:val="20"/>
          <w:szCs w:val="20"/>
        </w:rPr>
        <w:t>Perceptions of school counselors.</w:t>
      </w:r>
      <w:proofErr w:type="gramEnd"/>
      <w:r w:rsidRPr="00D6729D">
        <w:rPr>
          <w:rFonts w:ascii="Arial" w:hAnsi="Arial" w:cs="Arial"/>
          <w:sz w:val="20"/>
          <w:szCs w:val="20"/>
        </w:rPr>
        <w:t> </w:t>
      </w:r>
      <w:r w:rsidRPr="00D6729D">
        <w:rPr>
          <w:rFonts w:ascii="Arial" w:hAnsi="Arial" w:cs="Arial"/>
          <w:i/>
          <w:iCs/>
          <w:sz w:val="20"/>
          <w:szCs w:val="20"/>
        </w:rPr>
        <w:t>Professional School Counseling</w:t>
      </w:r>
      <w:r w:rsidRPr="00D6729D">
        <w:rPr>
          <w:rFonts w:ascii="Arial" w:hAnsi="Arial" w:cs="Arial"/>
          <w:sz w:val="20"/>
          <w:szCs w:val="20"/>
        </w:rPr>
        <w:t>, </w:t>
      </w:r>
      <w:r w:rsidRPr="00D6729D">
        <w:rPr>
          <w:rFonts w:ascii="Arial" w:hAnsi="Arial" w:cs="Arial"/>
          <w:i/>
          <w:iCs/>
          <w:sz w:val="20"/>
          <w:szCs w:val="20"/>
        </w:rPr>
        <w:t>15,</w:t>
      </w:r>
      <w:r w:rsidRPr="00D6729D">
        <w:rPr>
          <w:rFonts w:ascii="Arial" w:hAnsi="Arial" w:cs="Arial"/>
          <w:sz w:val="20"/>
          <w:szCs w:val="20"/>
        </w:rPr>
        <w:t xml:space="preserve"> 98-109.</w:t>
      </w:r>
      <w:r w:rsidRPr="00D6729D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BD4B3B" w:rsidRPr="00D6729D" w:rsidRDefault="00D6729D" w:rsidP="00BD4B3B">
      <w:pPr>
        <w:spacing w:after="120"/>
        <w:rPr>
          <w:rFonts w:ascii="Arial Black" w:hAnsi="Arial Black" w:cs="Arial"/>
        </w:rPr>
      </w:pPr>
      <w:r w:rsidRPr="00D6729D">
        <w:rPr>
          <w:sz w:val="28"/>
          <w:szCs w:val="28"/>
        </w:rPr>
        <w:lastRenderedPageBreak/>
        <w:pict>
          <v:group id="_x0000_s2312" style="position:absolute;margin-left:621.9pt;margin-top:84.5pt;width:131pt;height:12pt;z-index:251681792;mso-position-horizontal-relative:page;mso-position-vertical-relative:page" coordorigin="13360,3830" coordsize="1965,180">
            <v:oval id="_x0000_s2313" style="position:absolute;left:15145;top:3830;width:180;height:180" filled="f" fillcolor="#fc9" strokecolor="black [3213]" strokeweight="1pt"/>
            <v:oval id="_x0000_s2314" style="position:absolute;left:14785;top:3830;width:180;height:180" filled="f" fillcolor="#fc9" strokecolor="black [3213]" strokeweight="1pt"/>
            <v:oval id="_x0000_s2315" style="position:absolute;left:14425;top:3830;width:180;height:180" filled="f" fillcolor="#fc9" strokecolor="black [3213]" strokeweight="1pt"/>
            <v:oval id="_x0000_s2316" style="position:absolute;left:14080;top:3830;width:180;height:180" filled="f" fillcolor="#fc9" strokecolor="black [3213]" strokeweight="1pt"/>
            <v:oval id="_x0000_s2317" style="position:absolute;left:13720;top:3830;width:180;height:180" filled="f" fillcolor="#fc9" strokecolor="black [3213]" strokeweight="1pt"/>
            <v:oval id="_x0000_s2318" style="position:absolute;left:13360;top:3830;width:180;height:180" filled="f" fillcolor="#fc9" strokecolor="black [3213]" strokeweight="1pt"/>
            <w10:wrap anchorx="page" anchory="page"/>
          </v:group>
        </w:pict>
      </w:r>
      <w:r w:rsidR="00BD4B3B" w:rsidRPr="00D6729D">
        <w:rPr>
          <w:rFonts w:ascii="Arial Black" w:hAnsi="Arial Black" w:cs="Arial"/>
        </w:rPr>
        <w:t>INTERVIEW WITH A HIGH SCHOOL COUNSELOR</w:t>
      </w:r>
    </w:p>
    <w:p w:rsidR="00315A65" w:rsidRPr="00D6729D" w:rsidRDefault="00315A65" w:rsidP="00315A65">
      <w:pPr>
        <w:pStyle w:val="BodyText"/>
        <w:spacing w:after="120"/>
        <w:rPr>
          <w:color w:val="auto"/>
        </w:rPr>
      </w:pPr>
    </w:p>
    <w:p w:rsidR="00D8093B" w:rsidRPr="00D6729D" w:rsidRDefault="00315A65" w:rsidP="00315A65">
      <w:pPr>
        <w:pStyle w:val="BodyText"/>
        <w:numPr>
          <w:ilvl w:val="0"/>
          <w:numId w:val="25"/>
        </w:numPr>
        <w:spacing w:after="120"/>
        <w:rPr>
          <w:color w:val="auto"/>
        </w:rPr>
      </w:pPr>
      <w:r w:rsidRPr="00D6729D">
        <w:rPr>
          <w:color w:val="auto"/>
        </w:rPr>
        <w:t>How often do students come in and talk about alcohol use?</w:t>
      </w:r>
    </w:p>
    <w:p w:rsidR="00D8093B" w:rsidRPr="00D6729D" w:rsidRDefault="00315A65" w:rsidP="00BF10D2">
      <w:pPr>
        <w:pStyle w:val="BodyText"/>
        <w:numPr>
          <w:ilvl w:val="1"/>
          <w:numId w:val="25"/>
        </w:numPr>
        <w:spacing w:after="120"/>
        <w:rPr>
          <w:color w:val="auto"/>
        </w:rPr>
      </w:pPr>
      <w:r w:rsidRPr="00D6729D">
        <w:rPr>
          <w:color w:val="auto"/>
        </w:rPr>
        <w:t>The scenario I have more often is for a student to come to talk about a loved one who struggles with alcohol abuse.</w:t>
      </w:r>
    </w:p>
    <w:p w:rsidR="00D8093B" w:rsidRPr="00D6729D" w:rsidRDefault="00315A65" w:rsidP="00315A65">
      <w:pPr>
        <w:pStyle w:val="BodyText"/>
        <w:numPr>
          <w:ilvl w:val="0"/>
          <w:numId w:val="25"/>
        </w:numPr>
        <w:spacing w:after="120"/>
        <w:rPr>
          <w:color w:val="auto"/>
        </w:rPr>
      </w:pPr>
      <w:r w:rsidRPr="00D6729D">
        <w:rPr>
          <w:color w:val="auto"/>
        </w:rPr>
        <w:t>Have you seen students who have had to go to rehab centers or seek treatment for alcohol abuse?</w:t>
      </w:r>
    </w:p>
    <w:p w:rsidR="00D8093B" w:rsidRPr="00D6729D" w:rsidRDefault="00BF10D2" w:rsidP="00315A65">
      <w:pPr>
        <w:pStyle w:val="BodyText"/>
        <w:numPr>
          <w:ilvl w:val="1"/>
          <w:numId w:val="25"/>
        </w:numPr>
        <w:spacing w:after="120"/>
        <w:rPr>
          <w:color w:val="auto"/>
        </w:rPr>
      </w:pPr>
      <w:r w:rsidRPr="00D6729D">
        <w:rPr>
          <w:color w:val="auto"/>
        </w:rPr>
        <w:t xml:space="preserve">In </w:t>
      </w:r>
      <w:r w:rsidR="00315A65" w:rsidRPr="00D6729D">
        <w:rPr>
          <w:color w:val="auto"/>
        </w:rPr>
        <w:t>the co</w:t>
      </w:r>
      <w:r w:rsidRPr="00D6729D">
        <w:rPr>
          <w:color w:val="auto"/>
        </w:rPr>
        <w:t xml:space="preserve">unty, when a student has </w:t>
      </w:r>
      <w:r w:rsidR="00315A65" w:rsidRPr="00D6729D">
        <w:rPr>
          <w:color w:val="auto"/>
        </w:rPr>
        <w:t>substance violations, they are suspended and have to go through the Virginia Alcohol and Substance Abuse Program.</w:t>
      </w:r>
    </w:p>
    <w:p w:rsidR="00D8093B" w:rsidRPr="00D6729D" w:rsidRDefault="00315A65" w:rsidP="00BF10D2">
      <w:pPr>
        <w:pStyle w:val="BodyText"/>
        <w:numPr>
          <w:ilvl w:val="0"/>
          <w:numId w:val="25"/>
        </w:numPr>
        <w:spacing w:after="120"/>
        <w:rPr>
          <w:color w:val="auto"/>
        </w:rPr>
      </w:pPr>
      <w:r w:rsidRPr="00D6729D">
        <w:rPr>
          <w:color w:val="auto"/>
        </w:rPr>
        <w:t>If a student reports to you that he/she is using alcohol, what is the policy for reporting to the parents?  </w:t>
      </w:r>
    </w:p>
    <w:p w:rsidR="00D8093B" w:rsidRPr="00D6729D" w:rsidRDefault="00BF10D2" w:rsidP="00315A65">
      <w:pPr>
        <w:pStyle w:val="BodyText"/>
        <w:numPr>
          <w:ilvl w:val="1"/>
          <w:numId w:val="25"/>
        </w:numPr>
        <w:spacing w:after="120"/>
        <w:rPr>
          <w:color w:val="auto"/>
        </w:rPr>
      </w:pPr>
      <w:r w:rsidRPr="00D6729D">
        <w:rPr>
          <w:color w:val="auto"/>
        </w:rPr>
        <w:t>W</w:t>
      </w:r>
      <w:r w:rsidR="00315A65" w:rsidRPr="00D6729D">
        <w:rPr>
          <w:color w:val="auto"/>
        </w:rPr>
        <w:t>e</w:t>
      </w:r>
      <w:r w:rsidRPr="00D6729D">
        <w:rPr>
          <w:color w:val="auto"/>
        </w:rPr>
        <w:t xml:space="preserve"> have to report anything that is</w:t>
      </w:r>
      <w:r w:rsidR="00315A65" w:rsidRPr="00D6729D">
        <w:rPr>
          <w:color w:val="auto"/>
        </w:rPr>
        <w:t xml:space="preserve"> potentially harmful, which this is.  </w:t>
      </w:r>
    </w:p>
    <w:p w:rsidR="00D8093B" w:rsidRPr="00D6729D" w:rsidRDefault="00315A65" w:rsidP="00BF10D2">
      <w:pPr>
        <w:pStyle w:val="BodyText"/>
        <w:numPr>
          <w:ilvl w:val="0"/>
          <w:numId w:val="25"/>
        </w:numPr>
        <w:spacing w:after="120"/>
        <w:rPr>
          <w:color w:val="auto"/>
        </w:rPr>
      </w:pPr>
      <w:r w:rsidRPr="00D6729D">
        <w:rPr>
          <w:color w:val="auto"/>
        </w:rPr>
        <w:t>How often do students talk about alcohol in comparison to other substances?  </w:t>
      </w:r>
    </w:p>
    <w:p w:rsidR="00D8093B" w:rsidRPr="00D6729D" w:rsidRDefault="00315A65" w:rsidP="00315A65">
      <w:pPr>
        <w:pStyle w:val="BodyText"/>
        <w:numPr>
          <w:ilvl w:val="1"/>
          <w:numId w:val="25"/>
        </w:numPr>
        <w:spacing w:after="120"/>
        <w:rPr>
          <w:color w:val="auto"/>
        </w:rPr>
      </w:pPr>
      <w:r w:rsidRPr="00D6729D">
        <w:rPr>
          <w:color w:val="auto"/>
        </w:rPr>
        <w:t>The substances I hear most about</w:t>
      </w:r>
      <w:r w:rsidR="00BF10D2" w:rsidRPr="00D6729D">
        <w:rPr>
          <w:color w:val="auto"/>
        </w:rPr>
        <w:t xml:space="preserve"> a</w:t>
      </w:r>
      <w:r w:rsidRPr="00D6729D">
        <w:rPr>
          <w:color w:val="auto"/>
        </w:rPr>
        <w:t>re marijuana and pills; alcohol would be a third.</w:t>
      </w:r>
    </w:p>
    <w:p w:rsidR="00D8093B" w:rsidRPr="00D6729D" w:rsidRDefault="00315A65" w:rsidP="00BF10D2">
      <w:pPr>
        <w:pStyle w:val="BodyText"/>
        <w:numPr>
          <w:ilvl w:val="0"/>
          <w:numId w:val="25"/>
        </w:numPr>
        <w:spacing w:after="120"/>
        <w:rPr>
          <w:color w:val="auto"/>
        </w:rPr>
      </w:pPr>
      <w:r w:rsidRPr="00D6729D">
        <w:rPr>
          <w:color w:val="auto"/>
        </w:rPr>
        <w:t xml:space="preserve">Is there a school policy for alcohol reporting? </w:t>
      </w:r>
    </w:p>
    <w:p w:rsidR="00D8093B" w:rsidRPr="00D6729D" w:rsidRDefault="00315A65" w:rsidP="00315A65">
      <w:pPr>
        <w:pStyle w:val="BodyText"/>
        <w:numPr>
          <w:ilvl w:val="1"/>
          <w:numId w:val="25"/>
        </w:numPr>
        <w:spacing w:after="120"/>
        <w:rPr>
          <w:color w:val="auto"/>
        </w:rPr>
      </w:pPr>
      <w:r w:rsidRPr="00D6729D">
        <w:rPr>
          <w:color w:val="auto"/>
        </w:rPr>
        <w:t>Yes, if the student is suspected to be</w:t>
      </w:r>
      <w:r w:rsidR="00BF10D2" w:rsidRPr="00D6729D">
        <w:rPr>
          <w:color w:val="auto"/>
        </w:rPr>
        <w:t xml:space="preserve"> using in that instance, it has </w:t>
      </w:r>
      <w:r w:rsidRPr="00D6729D">
        <w:rPr>
          <w:color w:val="auto"/>
        </w:rPr>
        <w:t xml:space="preserve">to be immediately reported to </w:t>
      </w:r>
      <w:r w:rsidR="00BF10D2" w:rsidRPr="00D6729D">
        <w:rPr>
          <w:color w:val="auto"/>
        </w:rPr>
        <w:t xml:space="preserve">the </w:t>
      </w:r>
      <w:r w:rsidRPr="00D6729D">
        <w:rPr>
          <w:color w:val="auto"/>
        </w:rPr>
        <w:t>administration.</w:t>
      </w:r>
    </w:p>
    <w:p w:rsidR="00051AEB" w:rsidRPr="006E27E0" w:rsidRDefault="00974852" w:rsidP="005E4259">
      <w:pPr>
        <w:pStyle w:val="BodyText"/>
        <w:rPr>
          <w:color w:val="7030A0"/>
        </w:rPr>
      </w:pPr>
      <w:r>
        <w:rPr>
          <w:noProof/>
          <w:color w:val="7030A0"/>
        </w:rPr>
        <w:pict>
          <v:shape id="_x0000_s1794" type="#_x0000_t202" style="position:absolute;margin-left:487.5pt;margin-top:376.3pt;width:198.9pt;height:155.4pt;z-index:251667456" filled="f" stroked="f" strokecolor="#c9f" strokeweight="1.5pt">
            <v:fill opacity="0"/>
            <v:textbox style="mso-next-textbox:#_x0000_s1794;mso-fit-shape-to-text:t">
              <w:txbxContent>
                <w:p w:rsidR="00CD1205" w:rsidRDefault="00CD1205" w:rsidP="00CD1205">
                  <w:pPr>
                    <w:pStyle w:val="Address1"/>
                  </w:pPr>
                  <w:r>
                    <w:t>Company Name</w:t>
                  </w:r>
                </w:p>
                <w:p w:rsidR="00CD1205" w:rsidRDefault="00CD1205" w:rsidP="00CD1205">
                  <w:pPr>
                    <w:pStyle w:val="Address1"/>
                  </w:pPr>
                  <w:r>
                    <w:t xml:space="preserve">Street </w:t>
                  </w:r>
                  <w:r w:rsidRPr="00EF156D">
                    <w:t>Address</w:t>
                  </w:r>
                </w:p>
                <w:p w:rsidR="00CD1205" w:rsidRDefault="00CD1205" w:rsidP="00CD1205">
                  <w:pPr>
                    <w:pStyle w:val="Address1"/>
                  </w:pPr>
                  <w:r>
                    <w:t>Address 2</w:t>
                  </w:r>
                </w:p>
                <w:p w:rsidR="00CD1205" w:rsidRDefault="00CD1205" w:rsidP="00CD1205">
                  <w:pPr>
                    <w:pStyle w:val="Address1"/>
                    <w:spacing w:after="240"/>
                  </w:pPr>
                  <w:r>
                    <w:t xml:space="preserve">City, </w:t>
                  </w:r>
                  <w:proofErr w:type="gramStart"/>
                  <w:r>
                    <w:t>ST  ZIP</w:t>
                  </w:r>
                  <w:proofErr w:type="gramEnd"/>
                  <w:r>
                    <w:t xml:space="preserve"> Code</w:t>
                  </w:r>
                </w:p>
                <w:p w:rsidR="00CD1205" w:rsidRDefault="00CD1205" w:rsidP="00D10FA9">
                  <w:pPr>
                    <w:pStyle w:val="Address1"/>
                  </w:pPr>
                  <w:r>
                    <w:t>Phone (555)555-0125</w:t>
                  </w:r>
                </w:p>
                <w:p w:rsidR="00CD1205" w:rsidRDefault="00CD1205" w:rsidP="00D10FA9">
                  <w:pPr>
                    <w:pStyle w:val="Address1"/>
                  </w:pPr>
                  <w:r>
                    <w:t>Fax (555)555-0145</w:t>
                  </w:r>
                </w:p>
                <w:p w:rsidR="00CD1205" w:rsidRDefault="00CD1205" w:rsidP="00D10FA9">
                  <w:pPr>
                    <w:pStyle w:val="Address1"/>
                  </w:pPr>
                  <w:r>
                    <w:t>Web site address</w:t>
                  </w:r>
                </w:p>
              </w:txbxContent>
            </v:textbox>
          </v:shape>
        </w:pict>
      </w:r>
      <w:r>
        <w:rPr>
          <w:color w:val="7030A0"/>
        </w:rPr>
        <w:pict>
          <v:rect id="_x0000_s1687" style="position:absolute;margin-left:28.2pt;margin-top:19.7pt;width:735.05pt;height:573.6pt;z-index:-251670528;mso-position-horizontal-relative:page;mso-position-vertical-relative:page" fillcolor="white [3212]" stroked="f" strokecolor="#c9f" strokeweight="1.5pt">
            <w10:wrap anchorx="page" anchory="page"/>
          </v:rect>
        </w:pict>
      </w:r>
      <w:r>
        <w:rPr>
          <w:noProof/>
          <w:color w:val="7030A0"/>
        </w:rPr>
        <w:pict>
          <v:group id="_x0000_s1614" style="position:absolute;margin-left:-37.35pt;margin-top:518.35pt;width:760.5pt;height:36.25pt;z-index:251661312" coordorigin="101,11285" coordsize="15210,725">
            <v:oval id="_x0000_s1615" style="position:absolute;left:13436;top:11285;width:480;height:480" filled="f" strokecolor="white" strokeweight="1.25pt"/>
            <v:oval id="_x0000_s1616" style="position:absolute;left:13901;top:11290;width:480;height:480" filled="f" strokecolor="white" strokeweight="1.25pt"/>
            <v:oval id="_x0000_s1617" style="position:absolute;left:14366;top:11285;width:480;height:480" filled="f" strokecolor="white" strokeweight="1.25pt"/>
            <v:oval id="_x0000_s1618" style="position:absolute;left:14831;top:11290;width:480;height:480" filled="f" strokecolor="white" strokeweight="1.25pt"/>
            <v:oval id="_x0000_s1619" style="position:absolute;left:11561;top:11285;width:480;height:480" filled="f" strokecolor="white" strokeweight="1.25pt"/>
            <v:oval id="_x0000_s1620" style="position:absolute;left:12026;top:11290;width:480;height:480" filled="f" strokecolor="white" strokeweight="1.25pt"/>
            <v:oval id="_x0000_s1621" style="position:absolute;left:12491;top:11285;width:480;height:480" filled="f" strokecolor="white" strokeweight="1.25pt"/>
            <v:oval id="_x0000_s1622" style="position:absolute;left:12956;top:11290;width:480;height:480" filled="f" strokecolor="white" strokeweight="1.25pt"/>
            <v:oval id="_x0000_s1623" style="position:absolute;left:9686;top:11285;width:480;height:480" filled="f" strokecolor="white" strokeweight="1.25pt"/>
            <v:oval id="_x0000_s1624" style="position:absolute;left:10151;top:11290;width:480;height:480" filled="f" strokecolor="white" strokeweight="1.25pt"/>
            <v:oval id="_x0000_s1625" style="position:absolute;left:10616;top:11285;width:480;height:480" filled="f" strokecolor="white" strokeweight="1.25pt"/>
            <v:oval id="_x0000_s1626" style="position:absolute;left:11081;top:11290;width:480;height:480" filled="f" strokecolor="white" strokeweight="1.25pt"/>
            <v:oval id="_x0000_s1627" style="position:absolute;left:7811;top:11285;width:480;height:480" filled="f" strokecolor="white" strokeweight="1.25pt"/>
            <v:oval id="_x0000_s1628" style="position:absolute;left:8276;top:11290;width:480;height:480" filled="f" strokecolor="white" strokeweight="1.25pt"/>
            <v:oval id="_x0000_s1629" style="position:absolute;left:8741;top:11285;width:480;height:480" filled="f" strokecolor="white" strokeweight="1.25pt"/>
            <v:oval id="_x0000_s1630" style="position:absolute;left:9206;top:11290;width:480;height:480" filled="f" strokecolor="white" strokeweight="1.25pt"/>
            <v:oval id="_x0000_s1631" style="position:absolute;left:5951;top:11285;width:480;height:480" filled="f" strokecolor="white" strokeweight="1.25pt"/>
            <v:oval id="_x0000_s1632" style="position:absolute;left:6416;top:11290;width:480;height:480" filled="f" strokecolor="white" strokeweight="1.25pt"/>
            <v:oval id="_x0000_s1633" style="position:absolute;left:6881;top:11285;width:480;height:480" filled="f" strokecolor="white" strokeweight="1.25pt"/>
            <v:oval id="_x0000_s1634" style="position:absolute;left:7346;top:11290;width:480;height:480" filled="f" strokecolor="white" strokeweight="1.25pt"/>
            <v:oval id="_x0000_s1635" style="position:absolute;left:4076;top:11285;width:480;height:480" filled="f" strokecolor="white" strokeweight="1.25pt"/>
            <v:oval id="_x0000_s1636" style="position:absolute;left:4541;top:11290;width:480;height:480" filled="f" strokecolor="white" strokeweight="1.25pt"/>
            <v:oval id="_x0000_s1637" style="position:absolute;left:5006;top:11285;width:480;height:480" filled="f" strokecolor="white" strokeweight="1.25pt"/>
            <v:oval id="_x0000_s1638" style="position:absolute;left:5471;top:11290;width:480;height:480" filled="f" strokecolor="white" strokeweight="1.25pt"/>
            <v:oval id="_x0000_s1639" style="position:absolute;left:8051;top:11525;width:480;height:480" filled="f" strokecolor="white" strokeweight="1.25pt"/>
            <v:oval id="_x0000_s1640" style="position:absolute;left:6191;top:11525;width:480;height:480" filled="f" strokecolor="white" strokeweight="1.25pt"/>
            <v:oval id="_x0000_s1641" style="position:absolute;left:6656;top:11530;width:480;height:480" filled="f" strokecolor="white" strokeweight="1.25pt"/>
            <v:oval id="_x0000_s1642" style="position:absolute;left:7121;top:11525;width:480;height:480" filled="f" strokecolor="white" strokeweight="1.25pt"/>
            <v:oval id="_x0000_s1643" style="position:absolute;left:7586;top:11530;width:480;height:480" filled="f" strokecolor="white" strokeweight="1.25pt"/>
            <v:oval id="_x0000_s1644" style="position:absolute;left:4316;top:11525;width:480;height:480" filled="f" strokecolor="white" strokeweight="1.25pt"/>
            <v:oval id="_x0000_s1645" style="position:absolute;left:4781;top:11530;width:480;height:480" filled="f" strokecolor="white" strokeweight="1.25pt"/>
            <v:oval id="_x0000_s1646" style="position:absolute;left:5246;top:11525;width:480;height:480" filled="f" strokecolor="white" strokeweight="1.25pt"/>
            <v:oval id="_x0000_s1647" style="position:absolute;left:5711;top:11530;width:480;height:480" filled="f" strokecolor="white" strokeweight="1.25pt"/>
            <v:oval id="_x0000_s1648" style="position:absolute;left:13676;top:11525;width:480;height:480" filled="f" strokecolor="white" strokeweight="1.25pt"/>
            <v:oval id="_x0000_s1649" style="position:absolute;left:14141;top:11530;width:480;height:480" filled="f" strokecolor="white" strokeweight="1.25pt"/>
            <v:oval id="_x0000_s1650" style="position:absolute;left:14606;top:11525;width:480;height:480" filled="f" strokecolor="white" strokeweight="1.25pt"/>
            <v:oval id="_x0000_s1651" style="position:absolute;left:11801;top:11525;width:480;height:480" filled="f" strokecolor="white" strokeweight="1.25pt"/>
            <v:oval id="_x0000_s1652" style="position:absolute;left:12266;top:11530;width:480;height:480" filled="f" strokecolor="white" strokeweight="1.25pt"/>
            <v:oval id="_x0000_s1653" style="position:absolute;left:12731;top:11525;width:480;height:480" filled="f" strokecolor="white" strokeweight="1.25pt"/>
            <v:oval id="_x0000_s1654" style="position:absolute;left:13196;top:11530;width:480;height:480" filled="f" strokecolor="white" strokeweight="1.25pt"/>
            <v:oval id="_x0000_s1655" style="position:absolute;left:9926;top:11525;width:480;height:480" filled="f" strokecolor="white" strokeweight="1.25pt"/>
            <v:oval id="_x0000_s1656" style="position:absolute;left:10391;top:11530;width:480;height:480" filled="f" strokecolor="white" strokeweight="1.25pt"/>
            <v:oval id="_x0000_s1657" style="position:absolute;left:10856;top:11525;width:480;height:480" filled="f" strokecolor="white" strokeweight="1.25pt"/>
            <v:oval id="_x0000_s1658" style="position:absolute;left:11321;top:11530;width:480;height:480" filled="f" strokecolor="white" strokeweight="1.25pt"/>
            <v:oval id="_x0000_s1659" style="position:absolute;left:9446;top:11530;width:480;height:480" filled="f" strokecolor="white" strokeweight="1.25pt"/>
            <v:oval id="_x0000_s1660" style="position:absolute;left:8991;top:11525;width:480;height:480" filled="f" strokecolor="white" strokeweight="1.25pt"/>
            <v:oval id="_x0000_s1661" style="position:absolute;left:8511;top:11530;width:480;height:480" filled="f" strokecolor="white" strokeweight="1.25pt"/>
            <v:oval id="_x0000_s1662" style="position:absolute;left:3596;top:11290;width:480;height:480" filled="f" strokecolor="white" strokeweight="1.25pt"/>
            <v:oval id="_x0000_s1663" style="position:absolute;left:1736;top:11290;width:480;height:480" filled="f" strokecolor="white" strokeweight="1.25pt"/>
            <v:oval id="_x0000_s1664" style="position:absolute;left:2666;top:11290;width:480;height:480" filled="f" strokecolor="white" strokeweight="1.25pt"/>
            <v:oval id="_x0000_s1665" style="position:absolute;left:791;top:11290;width:480;height:480" filled="f" strokecolor="white" strokeweight="1.25pt"/>
            <v:oval id="_x0000_s1666" style="position:absolute;left:3371;top:11525;width:480;height:480" filled="f" strokecolor="white" strokeweight="1.25pt"/>
            <v:oval id="_x0000_s1667" style="position:absolute;left:1511;top:11525;width:480;height:480" filled="f" strokecolor="white" strokeweight="1.25pt"/>
            <v:oval id="_x0000_s1668" style="position:absolute;left:1976;top:11530;width:480;height:480" filled="f" strokecolor="white" strokeweight="1.25pt"/>
            <v:oval id="_x0000_s1669" style="position:absolute;left:2441;top:11525;width:480;height:480" filled="f" strokecolor="white" strokeweight="1.25pt"/>
            <v:oval id="_x0000_s1670" style="position:absolute;left:2906;top:11530;width:480;height:480" filled="f" strokecolor="white" strokeweight="1.25pt"/>
            <v:oval id="_x0000_s1671" style="position:absolute;left:101;top:11530;width:480;height:480" filled="f" strokecolor="white" strokeweight="1.25pt"/>
            <v:oval id="_x0000_s1672" style="position:absolute;left:566;top:11525;width:480;height:480" filled="f" strokecolor="white" strokeweight="1.25pt"/>
            <v:oval id="_x0000_s1673" style="position:absolute;left:1031;top:11530;width:480;height:480" filled="f" strokecolor="white" strokeweight="1.25pt"/>
            <v:oval id="_x0000_s1674" style="position:absolute;left:4311;top:11525;width:480;height:480" filled="f" strokecolor="white" strokeweight="1.25pt"/>
            <v:oval id="_x0000_s1675" style="position:absolute;left:3831;top:11530;width:480;height:480" filled="f" strokecolor="white" strokeweight="1.25pt"/>
            <v:oval id="_x0000_s1676" style="position:absolute;left:296;top:11335;width:480;height:480" filled="f" strokecolor="white" strokeweight="1.25pt"/>
            <v:oval id="_x0000_s1677" style="position:absolute;left:1271;top:11290;width:480;height:480" filled="f" strokecolor="white" strokeweight="1.25pt"/>
            <v:oval id="_x0000_s1678" style="position:absolute;left:2201;top:11305;width:480;height:480" filled="f" strokecolor="white" strokeweight="1.25pt"/>
            <v:oval id="_x0000_s1679" style="position:absolute;left:3131;top:11305;width:480;height:480" filled="f" strokecolor="white" strokeweight="1.25pt"/>
          </v:group>
        </w:pict>
      </w:r>
    </w:p>
    <w:sectPr w:rsidR="00051AEB" w:rsidRPr="006E27E0" w:rsidSect="00D53AC3">
      <w:type w:val="continuous"/>
      <w:pgSz w:w="15840" w:h="12240" w:orient="landscape" w:code="1"/>
      <w:pgMar w:top="1008" w:right="1008" w:bottom="1008" w:left="1008" w:header="720" w:footer="720" w:gutter="0"/>
      <w:cols w:num="3"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64FD9"/>
    <w:multiLevelType w:val="hybridMultilevel"/>
    <w:tmpl w:val="F4FE3BE6"/>
    <w:lvl w:ilvl="0" w:tplc="66543FE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678895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440805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35E386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210FFA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33683F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53EEE0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5EC397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C08696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0D0663C5"/>
    <w:multiLevelType w:val="hybridMultilevel"/>
    <w:tmpl w:val="9DB4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81D36"/>
    <w:multiLevelType w:val="hybridMultilevel"/>
    <w:tmpl w:val="B308F0C0"/>
    <w:lvl w:ilvl="0" w:tplc="A964E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8CB82A">
      <w:start w:val="115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E8D1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E1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BEF0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3479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E89F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02D6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160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005582"/>
    <w:multiLevelType w:val="hybridMultilevel"/>
    <w:tmpl w:val="3454E9B6"/>
    <w:lvl w:ilvl="0" w:tplc="A4BAF2F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634C7A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622C2D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168DA6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4B0E71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43A2D1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92AA24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8C8D5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884A2D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3540D"/>
    <w:multiLevelType w:val="hybridMultilevel"/>
    <w:tmpl w:val="607E22CC"/>
    <w:lvl w:ilvl="0" w:tplc="2E5250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E820D2">
      <w:start w:val="79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44F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A81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0EC5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7A6A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9239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16F7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64CE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D58F9"/>
    <w:multiLevelType w:val="hybridMultilevel"/>
    <w:tmpl w:val="3312B8CE"/>
    <w:lvl w:ilvl="0" w:tplc="2E34D9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9C1F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62EE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36F9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F2BF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347E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EAA8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82C2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8A8B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A440B0A"/>
    <w:multiLevelType w:val="hybridMultilevel"/>
    <w:tmpl w:val="656A04EE"/>
    <w:lvl w:ilvl="0" w:tplc="9BB4C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A48954">
      <w:start w:val="49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1C44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82F1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0C77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FC99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B69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3233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78C5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14D7902"/>
    <w:multiLevelType w:val="hybridMultilevel"/>
    <w:tmpl w:val="3C084D60"/>
    <w:lvl w:ilvl="0" w:tplc="BF607F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783E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6C27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EC91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FA53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B02D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5041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4238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342C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>
    <w:nsid w:val="50603283"/>
    <w:multiLevelType w:val="hybridMultilevel"/>
    <w:tmpl w:val="F03CB2DE"/>
    <w:lvl w:ilvl="0" w:tplc="5D027A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CA84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1A4A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72EA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24E3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7A06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6EBC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58FF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D2C2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3AB0861"/>
    <w:multiLevelType w:val="hybridMultilevel"/>
    <w:tmpl w:val="5322A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855D2E"/>
    <w:multiLevelType w:val="hybridMultilevel"/>
    <w:tmpl w:val="F61E6972"/>
    <w:lvl w:ilvl="0" w:tplc="A0A6A1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72F446">
      <w:start w:val="79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A644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5243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E6B3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7C1F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149E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20BA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841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F157C3B"/>
    <w:multiLevelType w:val="hybridMultilevel"/>
    <w:tmpl w:val="68563E6C"/>
    <w:lvl w:ilvl="0" w:tplc="3B266E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ADBB8">
      <w:start w:val="79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2B2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AE8E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260A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CA0C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30F8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5280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A2AD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6">
    <w:nsid w:val="70AF40F4"/>
    <w:multiLevelType w:val="hybridMultilevel"/>
    <w:tmpl w:val="30FA65E6"/>
    <w:lvl w:ilvl="0" w:tplc="98B846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A2CB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F616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C268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28AD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76EE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4CC0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36EF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5AEF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8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9">
    <w:nsid w:val="7AD767A2"/>
    <w:multiLevelType w:val="hybridMultilevel"/>
    <w:tmpl w:val="F6466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2"/>
  </w:num>
  <w:num w:numId="5">
    <w:abstractNumId w:val="11"/>
  </w:num>
  <w:num w:numId="6">
    <w:abstractNumId w:val="9"/>
  </w:num>
  <w:num w:numId="7">
    <w:abstractNumId w:val="17"/>
  </w:num>
  <w:num w:numId="8">
    <w:abstractNumId w:val="13"/>
  </w:num>
  <w:num w:numId="9">
    <w:abstractNumId w:val="0"/>
  </w:num>
  <w:num w:numId="10">
    <w:abstractNumId w:val="25"/>
  </w:num>
  <w:num w:numId="11">
    <w:abstractNumId w:val="6"/>
  </w:num>
  <w:num w:numId="12">
    <w:abstractNumId w:val="28"/>
  </w:num>
  <w:num w:numId="13">
    <w:abstractNumId w:val="18"/>
  </w:num>
  <w:num w:numId="14">
    <w:abstractNumId w:val="27"/>
  </w:num>
  <w:num w:numId="15">
    <w:abstractNumId w:val="20"/>
  </w:num>
  <w:num w:numId="16">
    <w:abstractNumId w:val="7"/>
  </w:num>
  <w:num w:numId="17">
    <w:abstractNumId w:val="1"/>
    <w:lvlOverride w:ilvl="0">
      <w:startOverride w:val="1"/>
    </w:lvlOverride>
  </w:num>
  <w:num w:numId="18">
    <w:abstractNumId w:val="29"/>
  </w:num>
  <w:num w:numId="19">
    <w:abstractNumId w:val="14"/>
  </w:num>
  <w:num w:numId="20">
    <w:abstractNumId w:val="22"/>
  </w:num>
  <w:num w:numId="21">
    <w:abstractNumId w:val="26"/>
  </w:num>
  <w:num w:numId="22">
    <w:abstractNumId w:val="2"/>
  </w:num>
  <w:num w:numId="23">
    <w:abstractNumId w:val="3"/>
  </w:num>
  <w:num w:numId="24">
    <w:abstractNumId w:val="16"/>
  </w:num>
  <w:num w:numId="25">
    <w:abstractNumId w:val="10"/>
  </w:num>
  <w:num w:numId="26">
    <w:abstractNumId w:val="24"/>
  </w:num>
  <w:num w:numId="27">
    <w:abstractNumId w:val="23"/>
  </w:num>
  <w:num w:numId="28">
    <w:abstractNumId w:val="21"/>
  </w:num>
  <w:num w:numId="29">
    <w:abstractNumId w:val="8"/>
  </w:num>
  <w:num w:numId="30">
    <w:abstractNumId w:val="4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4C5C02"/>
    <w:rsid w:val="00004619"/>
    <w:rsid w:val="00005091"/>
    <w:rsid w:val="00005740"/>
    <w:rsid w:val="00051AEB"/>
    <w:rsid w:val="000541DD"/>
    <w:rsid w:val="00064089"/>
    <w:rsid w:val="000844FB"/>
    <w:rsid w:val="000A4144"/>
    <w:rsid w:val="000C4E9A"/>
    <w:rsid w:val="000C6958"/>
    <w:rsid w:val="000D3E07"/>
    <w:rsid w:val="000D5EE8"/>
    <w:rsid w:val="000F41B5"/>
    <w:rsid w:val="00107B10"/>
    <w:rsid w:val="001526AD"/>
    <w:rsid w:val="001614A5"/>
    <w:rsid w:val="001809CB"/>
    <w:rsid w:val="001A5D1F"/>
    <w:rsid w:val="001B11B1"/>
    <w:rsid w:val="001B734D"/>
    <w:rsid w:val="001C37F8"/>
    <w:rsid w:val="001C58A5"/>
    <w:rsid w:val="00215114"/>
    <w:rsid w:val="00242515"/>
    <w:rsid w:val="002463EB"/>
    <w:rsid w:val="00257268"/>
    <w:rsid w:val="0026198F"/>
    <w:rsid w:val="00264EB8"/>
    <w:rsid w:val="002858E9"/>
    <w:rsid w:val="002907EC"/>
    <w:rsid w:val="002A1328"/>
    <w:rsid w:val="002B7CB4"/>
    <w:rsid w:val="002E0B17"/>
    <w:rsid w:val="002E6A4D"/>
    <w:rsid w:val="0030433F"/>
    <w:rsid w:val="00311432"/>
    <w:rsid w:val="00315A65"/>
    <w:rsid w:val="00320B3D"/>
    <w:rsid w:val="003371A3"/>
    <w:rsid w:val="003374E3"/>
    <w:rsid w:val="003433BE"/>
    <w:rsid w:val="00347370"/>
    <w:rsid w:val="0035356F"/>
    <w:rsid w:val="00361DCA"/>
    <w:rsid w:val="003722FF"/>
    <w:rsid w:val="00382459"/>
    <w:rsid w:val="00386BF3"/>
    <w:rsid w:val="003B534A"/>
    <w:rsid w:val="003C2C8D"/>
    <w:rsid w:val="003C3754"/>
    <w:rsid w:val="003C6F74"/>
    <w:rsid w:val="003D58BB"/>
    <w:rsid w:val="003D7595"/>
    <w:rsid w:val="003E6F76"/>
    <w:rsid w:val="00407D01"/>
    <w:rsid w:val="00417119"/>
    <w:rsid w:val="004260F4"/>
    <w:rsid w:val="004341E7"/>
    <w:rsid w:val="004370D9"/>
    <w:rsid w:val="00437BFF"/>
    <w:rsid w:val="004423B7"/>
    <w:rsid w:val="00461BDC"/>
    <w:rsid w:val="00481C84"/>
    <w:rsid w:val="00486E9E"/>
    <w:rsid w:val="004B5D2D"/>
    <w:rsid w:val="004B7180"/>
    <w:rsid w:val="004C12BE"/>
    <w:rsid w:val="004C1DC6"/>
    <w:rsid w:val="004C5C02"/>
    <w:rsid w:val="004D19B1"/>
    <w:rsid w:val="004F5BD1"/>
    <w:rsid w:val="004F658A"/>
    <w:rsid w:val="00506068"/>
    <w:rsid w:val="005063B3"/>
    <w:rsid w:val="0051564E"/>
    <w:rsid w:val="00517206"/>
    <w:rsid w:val="0053185C"/>
    <w:rsid w:val="00531D70"/>
    <w:rsid w:val="00534D51"/>
    <w:rsid w:val="00557A64"/>
    <w:rsid w:val="00565D15"/>
    <w:rsid w:val="005A2163"/>
    <w:rsid w:val="005A42F5"/>
    <w:rsid w:val="005E4259"/>
    <w:rsid w:val="005E49E4"/>
    <w:rsid w:val="00621AAF"/>
    <w:rsid w:val="00627517"/>
    <w:rsid w:val="00637E48"/>
    <w:rsid w:val="0064297C"/>
    <w:rsid w:val="0064622B"/>
    <w:rsid w:val="00656926"/>
    <w:rsid w:val="0068190D"/>
    <w:rsid w:val="006A0095"/>
    <w:rsid w:val="006A59CF"/>
    <w:rsid w:val="006B13B6"/>
    <w:rsid w:val="006D02FE"/>
    <w:rsid w:val="006E27E0"/>
    <w:rsid w:val="006E5097"/>
    <w:rsid w:val="006F4846"/>
    <w:rsid w:val="00705F1E"/>
    <w:rsid w:val="0072307A"/>
    <w:rsid w:val="00724E7C"/>
    <w:rsid w:val="00731EB3"/>
    <w:rsid w:val="007352E2"/>
    <w:rsid w:val="00746964"/>
    <w:rsid w:val="007564EF"/>
    <w:rsid w:val="00770B4B"/>
    <w:rsid w:val="00775D14"/>
    <w:rsid w:val="00791781"/>
    <w:rsid w:val="00797E44"/>
    <w:rsid w:val="007A1F58"/>
    <w:rsid w:val="007A4F33"/>
    <w:rsid w:val="007B47AA"/>
    <w:rsid w:val="007B7595"/>
    <w:rsid w:val="007C2885"/>
    <w:rsid w:val="007E59A9"/>
    <w:rsid w:val="007E59AB"/>
    <w:rsid w:val="007F6777"/>
    <w:rsid w:val="008250E8"/>
    <w:rsid w:val="008262EE"/>
    <w:rsid w:val="008369B3"/>
    <w:rsid w:val="00843F07"/>
    <w:rsid w:val="0084444B"/>
    <w:rsid w:val="008619C8"/>
    <w:rsid w:val="008713B9"/>
    <w:rsid w:val="008B6927"/>
    <w:rsid w:val="008C0FE8"/>
    <w:rsid w:val="008E56FA"/>
    <w:rsid w:val="008E7D7C"/>
    <w:rsid w:val="008F6DC1"/>
    <w:rsid w:val="00901EEA"/>
    <w:rsid w:val="00943894"/>
    <w:rsid w:val="009501D7"/>
    <w:rsid w:val="00974852"/>
    <w:rsid w:val="0098084E"/>
    <w:rsid w:val="00984CA2"/>
    <w:rsid w:val="00987E70"/>
    <w:rsid w:val="0099163D"/>
    <w:rsid w:val="009A6118"/>
    <w:rsid w:val="009A6D3C"/>
    <w:rsid w:val="009B61B1"/>
    <w:rsid w:val="009D0795"/>
    <w:rsid w:val="009E3BB3"/>
    <w:rsid w:val="00A03C51"/>
    <w:rsid w:val="00A25F74"/>
    <w:rsid w:val="00A729AE"/>
    <w:rsid w:val="00A74D65"/>
    <w:rsid w:val="00A80ED2"/>
    <w:rsid w:val="00A9017F"/>
    <w:rsid w:val="00AA23E7"/>
    <w:rsid w:val="00AA3EEF"/>
    <w:rsid w:val="00AA67DF"/>
    <w:rsid w:val="00AF098E"/>
    <w:rsid w:val="00AF429E"/>
    <w:rsid w:val="00B34420"/>
    <w:rsid w:val="00B4601C"/>
    <w:rsid w:val="00B6621D"/>
    <w:rsid w:val="00B91865"/>
    <w:rsid w:val="00BA7D7E"/>
    <w:rsid w:val="00BB6602"/>
    <w:rsid w:val="00BD1B8D"/>
    <w:rsid w:val="00BD4B3B"/>
    <w:rsid w:val="00BF10D2"/>
    <w:rsid w:val="00C10549"/>
    <w:rsid w:val="00C13EFB"/>
    <w:rsid w:val="00C167CF"/>
    <w:rsid w:val="00C52632"/>
    <w:rsid w:val="00C569B9"/>
    <w:rsid w:val="00C61D84"/>
    <w:rsid w:val="00C67399"/>
    <w:rsid w:val="00C72419"/>
    <w:rsid w:val="00C800E4"/>
    <w:rsid w:val="00C94188"/>
    <w:rsid w:val="00CB1107"/>
    <w:rsid w:val="00CB4ADB"/>
    <w:rsid w:val="00CB7C37"/>
    <w:rsid w:val="00CD1205"/>
    <w:rsid w:val="00CF2990"/>
    <w:rsid w:val="00D10FA9"/>
    <w:rsid w:val="00D226D3"/>
    <w:rsid w:val="00D24A77"/>
    <w:rsid w:val="00D269F4"/>
    <w:rsid w:val="00D3670C"/>
    <w:rsid w:val="00D53AC3"/>
    <w:rsid w:val="00D56BCF"/>
    <w:rsid w:val="00D63E02"/>
    <w:rsid w:val="00D660BB"/>
    <w:rsid w:val="00D6729D"/>
    <w:rsid w:val="00D74DC9"/>
    <w:rsid w:val="00D77809"/>
    <w:rsid w:val="00D77D95"/>
    <w:rsid w:val="00D8093B"/>
    <w:rsid w:val="00D92602"/>
    <w:rsid w:val="00D96F5A"/>
    <w:rsid w:val="00DA5FFF"/>
    <w:rsid w:val="00DA6A16"/>
    <w:rsid w:val="00DB3407"/>
    <w:rsid w:val="00DC56A1"/>
    <w:rsid w:val="00DF3B40"/>
    <w:rsid w:val="00DF7621"/>
    <w:rsid w:val="00E2161D"/>
    <w:rsid w:val="00E223AE"/>
    <w:rsid w:val="00E26A4D"/>
    <w:rsid w:val="00E321FC"/>
    <w:rsid w:val="00E3321A"/>
    <w:rsid w:val="00E455C6"/>
    <w:rsid w:val="00E5558A"/>
    <w:rsid w:val="00E71401"/>
    <w:rsid w:val="00EA1F10"/>
    <w:rsid w:val="00EF098B"/>
    <w:rsid w:val="00EF156D"/>
    <w:rsid w:val="00EF2F90"/>
    <w:rsid w:val="00EF541D"/>
    <w:rsid w:val="00F17619"/>
    <w:rsid w:val="00F32B72"/>
    <w:rsid w:val="00F418D0"/>
    <w:rsid w:val="00F43FE4"/>
    <w:rsid w:val="00F61BE4"/>
    <w:rsid w:val="00F6250C"/>
    <w:rsid w:val="00F62F51"/>
    <w:rsid w:val="00F70D0F"/>
    <w:rsid w:val="00F72AA6"/>
    <w:rsid w:val="00F75D89"/>
    <w:rsid w:val="00FB501C"/>
    <w:rsid w:val="00FD0170"/>
    <w:rsid w:val="00FE1149"/>
    <w:rsid w:val="00FE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" strokecolor="#c9f">
      <v:stroke color="#c9f" weight="1.5pt"/>
      <o:colormru v:ext="edit" colors="#06c,#03c,#039,#98dccf,#9fd5c4"/>
      <o:colormenu v:ext="edit" fillcolor="none" strokecolor="non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3B"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cs="Arial"/>
      <w:caps/>
      <w:color w:val="FFFFFF"/>
      <w:spacing w:val="15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CA2"/>
    <w:rPr>
      <w:rFonts w:ascii="Tahoma" w:hAnsi="Tahoma" w:cs="Tahoma"/>
      <w:sz w:val="16"/>
      <w:szCs w:val="16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A2"/>
    <w:rPr>
      <w:rFonts w:ascii="Tahoma" w:hAnsi="Tahoma" w:cs="Tahoma"/>
      <w:sz w:val="16"/>
      <w:szCs w:val="16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caps/>
      <w:szCs w:val="32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/>
    </w:rPr>
  </w:style>
  <w:style w:type="paragraph" w:styleId="NormalWeb">
    <w:name w:val="Normal (Web)"/>
    <w:basedOn w:val="Normal"/>
    <w:uiPriority w:val="99"/>
    <w:semiHidden/>
    <w:unhideWhenUsed/>
    <w:rsid w:val="00F61BE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0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3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6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930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73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60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64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07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90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5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8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6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1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7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08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55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964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98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2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81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837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1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46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93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58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0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8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1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4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9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78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10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76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36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58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41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122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23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02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4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3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6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6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tat01\Desktop\062062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06206299.dot</Template>
  <TotalTime>65</TotalTime>
  <Pages>2</Pages>
  <Words>893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bstat01</dc:creator>
  <cp:lastModifiedBy>ACSBAdmin</cp:lastModifiedBy>
  <cp:revision>7</cp:revision>
  <cp:lastPrinted>2012-11-27T14:56:00Z</cp:lastPrinted>
  <dcterms:created xsi:type="dcterms:W3CDTF">2012-11-25T00:53:00Z</dcterms:created>
  <dcterms:modified xsi:type="dcterms:W3CDTF">2012-11-27T15:07:00Z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